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90" w:rsidRDefault="00D77890" w:rsidP="002E27BD">
      <w:pPr>
        <w:pStyle w:val="Heading1"/>
        <w:ind w:left="-142" w:firstLine="142"/>
        <w:rPr>
          <w:caps/>
        </w:rPr>
      </w:pPr>
      <w:r>
        <w:rPr>
          <w:caps/>
        </w:rPr>
        <w:t>АДМИНИСТРАЦИЯ</w:t>
      </w:r>
    </w:p>
    <w:p w:rsidR="00D77890" w:rsidRDefault="00D77890" w:rsidP="002E27BD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Советского сельского поселения</w:t>
      </w:r>
    </w:p>
    <w:p w:rsidR="00D77890" w:rsidRDefault="00D77890" w:rsidP="002E27BD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Калачёвского муниципального района</w:t>
      </w:r>
    </w:p>
    <w:p w:rsidR="00D77890" w:rsidRDefault="00D77890" w:rsidP="002E27BD">
      <w:pPr>
        <w:pBdr>
          <w:bottom w:val="thickThinSmallGap" w:sz="24" w:space="1" w:color="auto"/>
        </w:pBdr>
        <w:jc w:val="center"/>
        <w:rPr>
          <w:b/>
          <w:bCs/>
          <w:caps/>
          <w:sz w:val="28"/>
          <w:szCs w:val="28"/>
        </w:rPr>
      </w:pPr>
      <w:r>
        <w:rPr>
          <w:caps/>
          <w:sz w:val="28"/>
          <w:szCs w:val="28"/>
        </w:rPr>
        <w:t>Волгоградской области</w:t>
      </w:r>
    </w:p>
    <w:p w:rsidR="00D77890" w:rsidRDefault="00D77890" w:rsidP="002E27BD">
      <w:pPr>
        <w:jc w:val="center"/>
        <w:rPr>
          <w:b/>
          <w:bCs/>
          <w:sz w:val="28"/>
          <w:szCs w:val="28"/>
        </w:rPr>
      </w:pPr>
    </w:p>
    <w:p w:rsidR="00D77890" w:rsidRDefault="00D77890" w:rsidP="002E27B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ПОСТАНОВЛЕНИЕ</w:t>
      </w:r>
    </w:p>
    <w:p w:rsidR="00D77890" w:rsidRDefault="00D77890" w:rsidP="002E27B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№</w:t>
      </w:r>
      <w:r w:rsidRPr="006D4EDE">
        <w:rPr>
          <w:b/>
          <w:bCs/>
          <w:sz w:val="28"/>
          <w:szCs w:val="28"/>
        </w:rPr>
        <w:t xml:space="preserve"> 57</w:t>
      </w:r>
      <w:r>
        <w:rPr>
          <w:b/>
          <w:bCs/>
          <w:sz w:val="28"/>
          <w:szCs w:val="28"/>
        </w:rPr>
        <w:t xml:space="preserve"> </w:t>
      </w:r>
    </w:p>
    <w:p w:rsidR="00D77890" w:rsidRDefault="00D77890" w:rsidP="002E27BD">
      <w:pPr>
        <w:jc w:val="center"/>
        <w:rPr>
          <w:b/>
          <w:bCs/>
          <w:sz w:val="28"/>
          <w:szCs w:val="28"/>
        </w:rPr>
      </w:pPr>
    </w:p>
    <w:p w:rsidR="00D77890" w:rsidRDefault="00D77890" w:rsidP="002E27BD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от « 1</w:t>
      </w:r>
      <w:r w:rsidRPr="006D4EDE">
        <w:rPr>
          <w:b/>
          <w:bCs/>
          <w:sz w:val="28"/>
          <w:szCs w:val="28"/>
        </w:rPr>
        <w:t xml:space="preserve">6 </w:t>
      </w:r>
      <w:r>
        <w:rPr>
          <w:b/>
          <w:bCs/>
          <w:sz w:val="28"/>
          <w:szCs w:val="28"/>
        </w:rPr>
        <w:t xml:space="preserve">» мая 2019 года             </w:t>
      </w:r>
    </w:p>
    <w:p w:rsidR="00D77890" w:rsidRDefault="00D77890" w:rsidP="002E27BD">
      <w:pPr>
        <w:ind w:left="627"/>
        <w:rPr>
          <w:b/>
          <w:bCs/>
          <w:sz w:val="28"/>
          <w:szCs w:val="28"/>
        </w:rPr>
      </w:pPr>
    </w:p>
    <w:p w:rsidR="00D77890" w:rsidRDefault="00D77890" w:rsidP="002E27BD">
      <w:pPr>
        <w:ind w:left="6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плана мероприятий по обеспечению пожарной безопасности на территории Советского сельского поселения</w:t>
      </w:r>
    </w:p>
    <w:p w:rsidR="00D77890" w:rsidRDefault="00D77890" w:rsidP="002E27BD">
      <w:pPr>
        <w:ind w:left="6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весенне-летний период 2019 года</w:t>
      </w:r>
    </w:p>
    <w:p w:rsidR="00D77890" w:rsidRDefault="00D77890" w:rsidP="002E27BD"/>
    <w:p w:rsidR="00D77890" w:rsidRDefault="00D77890" w:rsidP="002E27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РФ от 21 декабря 1994г. № 69-ФЗ  «О пожарной безопасности», Закона Волгоградской области от 28 апреля 2006г. № 1220-ОД  «О пожарной безопасности», руководствуясь пунктом 9, части 1, статьи 14 Федерального Закона «Об общих принципах организации местного самоуправления в Российской Федерации» № 131-ФЗ от 06.10.2003 года,  в целях предупреждения возникновения пожаров, повышения уровня противопожарной защищенности населенных пунктов и объектов, в том числе жилищного фонда, организации своевременного тушения пожаров и недопущения гибели и травматизма на пожарах людей, на территории Советского сельского поселения, Калачевского муниципального района Волгоградской области в весенне-летний период 2019 года,</w:t>
      </w:r>
    </w:p>
    <w:p w:rsidR="00D77890" w:rsidRDefault="00D77890" w:rsidP="002E27BD">
      <w:pPr>
        <w:jc w:val="both"/>
        <w:rPr>
          <w:sz w:val="28"/>
          <w:szCs w:val="28"/>
        </w:rPr>
      </w:pPr>
    </w:p>
    <w:p w:rsidR="00D77890" w:rsidRDefault="00D77890" w:rsidP="002E27B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 о  с  т  а  н  о  в  л  я  ю:</w:t>
      </w:r>
    </w:p>
    <w:p w:rsidR="00D77890" w:rsidRDefault="00D77890" w:rsidP="002E27BD">
      <w:pPr>
        <w:jc w:val="both"/>
        <w:rPr>
          <w:b/>
          <w:bCs/>
          <w:sz w:val="28"/>
          <w:szCs w:val="28"/>
        </w:rPr>
      </w:pPr>
    </w:p>
    <w:p w:rsidR="00D77890" w:rsidRDefault="00D77890" w:rsidP="002E27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Директору МКУ «АХС Советского СП» -  В.А. Мариеву – ответственному за пожарную безопасность Советского сельского поселения:</w:t>
      </w:r>
    </w:p>
    <w:p w:rsidR="00D77890" w:rsidRPr="004E038B" w:rsidRDefault="00D77890" w:rsidP="004E038B">
      <w:pPr>
        <w:ind w:left="62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E038B">
        <w:rPr>
          <w:sz w:val="28"/>
          <w:szCs w:val="28"/>
        </w:rPr>
        <w:t xml:space="preserve">Разработать </w:t>
      </w:r>
      <w:r>
        <w:rPr>
          <w:bCs/>
          <w:sz w:val="28"/>
          <w:szCs w:val="28"/>
        </w:rPr>
        <w:t>П</w:t>
      </w:r>
      <w:r w:rsidRPr="004E038B">
        <w:rPr>
          <w:bCs/>
          <w:sz w:val="28"/>
          <w:szCs w:val="28"/>
        </w:rPr>
        <w:t>лан мероприятий по обеспечению пожарной безопасности на территории Советского сельского поселения</w:t>
      </w:r>
    </w:p>
    <w:p w:rsidR="00D77890" w:rsidRPr="004E038B" w:rsidRDefault="00D77890" w:rsidP="004E038B">
      <w:pPr>
        <w:ind w:left="627"/>
        <w:jc w:val="both"/>
        <w:rPr>
          <w:bCs/>
          <w:sz w:val="28"/>
          <w:szCs w:val="28"/>
        </w:rPr>
      </w:pPr>
      <w:r w:rsidRPr="004E038B">
        <w:rPr>
          <w:bCs/>
          <w:sz w:val="28"/>
          <w:szCs w:val="28"/>
        </w:rPr>
        <w:t>в весенне-летний период 2019 года</w:t>
      </w:r>
      <w:r>
        <w:rPr>
          <w:bCs/>
          <w:sz w:val="28"/>
          <w:szCs w:val="28"/>
        </w:rPr>
        <w:t>.</w:t>
      </w:r>
    </w:p>
    <w:p w:rsidR="00D77890" w:rsidRPr="004E038B" w:rsidRDefault="00D77890" w:rsidP="00693145">
      <w:pPr>
        <w:ind w:left="62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Обеспечить выполнение мероприятий Плана </w:t>
      </w:r>
      <w:r w:rsidRPr="004E038B">
        <w:rPr>
          <w:bCs/>
          <w:sz w:val="28"/>
          <w:szCs w:val="28"/>
        </w:rPr>
        <w:t>по обеспечению пожарной безопасности на территории Советского сельского поселения</w:t>
      </w:r>
    </w:p>
    <w:p w:rsidR="00D77890" w:rsidRDefault="00D77890" w:rsidP="00693145">
      <w:pPr>
        <w:ind w:left="627"/>
        <w:jc w:val="both"/>
        <w:rPr>
          <w:bCs/>
          <w:sz w:val="28"/>
          <w:szCs w:val="28"/>
        </w:rPr>
      </w:pPr>
      <w:r w:rsidRPr="004E038B">
        <w:rPr>
          <w:bCs/>
          <w:sz w:val="28"/>
          <w:szCs w:val="28"/>
        </w:rPr>
        <w:t>в весенне-летний период 2019 года</w:t>
      </w:r>
      <w:r>
        <w:rPr>
          <w:bCs/>
          <w:sz w:val="28"/>
          <w:szCs w:val="28"/>
        </w:rPr>
        <w:t>.</w:t>
      </w:r>
    </w:p>
    <w:p w:rsidR="00D77890" w:rsidRPr="00693145" w:rsidRDefault="00D77890" w:rsidP="0069314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Срок: в пожароопасный период.</w:t>
      </w:r>
    </w:p>
    <w:p w:rsidR="00D77890" w:rsidRDefault="00D77890" w:rsidP="002E27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над исполнением Постановления возложить на ответственного за пожарную безопасность Советского сельского поселения  Мариева В.А.</w:t>
      </w:r>
    </w:p>
    <w:p w:rsidR="00D77890" w:rsidRDefault="00D77890" w:rsidP="002E27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 и подлежит официальному обнародованию.</w:t>
      </w:r>
    </w:p>
    <w:p w:rsidR="00D77890" w:rsidRDefault="00D77890" w:rsidP="002E27BD">
      <w:pPr>
        <w:jc w:val="both"/>
        <w:rPr>
          <w:b/>
          <w:bCs/>
          <w:sz w:val="28"/>
          <w:szCs w:val="28"/>
        </w:rPr>
      </w:pPr>
    </w:p>
    <w:p w:rsidR="00D77890" w:rsidRDefault="00D77890" w:rsidP="002E27B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ВрИО Главы Советского</w:t>
      </w:r>
    </w:p>
    <w:p w:rsidR="00D77890" w:rsidRPr="00693145" w:rsidRDefault="00D77890" w:rsidP="00693145">
      <w:pPr>
        <w:tabs>
          <w:tab w:val="center" w:pos="8222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ab/>
        <w:t>Т.Ф. Глущенко.</w:t>
      </w:r>
    </w:p>
    <w:p w:rsidR="00D77890" w:rsidRPr="006D4EDE" w:rsidRDefault="00D77890" w:rsidP="00D63EC6">
      <w:pPr>
        <w:pStyle w:val="NormalWeb"/>
        <w:shd w:val="clear" w:color="auto" w:fill="EFF4F9"/>
        <w:jc w:val="right"/>
      </w:pPr>
      <w:r>
        <w:t>Приложение                                                                                                                                                 к  постановлению от 1</w:t>
      </w:r>
      <w:r w:rsidRPr="006D4EDE">
        <w:t>6</w:t>
      </w:r>
      <w:r>
        <w:t xml:space="preserve"> мая 2019 года № </w:t>
      </w:r>
      <w:r w:rsidRPr="006D4EDE">
        <w:t>57</w:t>
      </w:r>
    </w:p>
    <w:p w:rsidR="00D77890" w:rsidRDefault="00D77890" w:rsidP="00D63EC6">
      <w:pPr>
        <w:pStyle w:val="NormalWeb"/>
        <w:shd w:val="clear" w:color="auto" w:fill="EFF4F9"/>
        <w:jc w:val="center"/>
      </w:pPr>
      <w:r>
        <w:t>ПЛАН</w:t>
      </w:r>
    </w:p>
    <w:p w:rsidR="00D77890" w:rsidRDefault="00D77890" w:rsidP="00D63EC6">
      <w:pPr>
        <w:pStyle w:val="NormalWeb"/>
        <w:shd w:val="clear" w:color="auto" w:fill="EFF4F9"/>
        <w:jc w:val="center"/>
      </w:pPr>
      <w:r>
        <w:t>мероприятий по обеспечению противопожарной безопасности                                                             на территории Советского сельского поселения в весенне – летний период 2019 года.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70"/>
        <w:gridCol w:w="1985"/>
        <w:gridCol w:w="2410"/>
        <w:gridCol w:w="1842"/>
      </w:tblGrid>
      <w:tr w:rsidR="00D77890" w:rsidTr="000E1DE5">
        <w:tc>
          <w:tcPr>
            <w:tcW w:w="540" w:type="dxa"/>
          </w:tcPr>
          <w:p w:rsidR="00D77890" w:rsidRDefault="00D77890">
            <w:pPr>
              <w:pStyle w:val="NormalWeb"/>
              <w:jc w:val="center"/>
            </w:pPr>
            <w:r>
              <w:t>№ п/п</w:t>
            </w:r>
          </w:p>
        </w:tc>
        <w:tc>
          <w:tcPr>
            <w:tcW w:w="2970" w:type="dxa"/>
          </w:tcPr>
          <w:p w:rsidR="00D77890" w:rsidRDefault="00D77890">
            <w:pPr>
              <w:pStyle w:val="NormalWeb"/>
              <w:jc w:val="center"/>
            </w:pPr>
            <w:r>
              <w:t>Перечень мероприятий по обеспечению противопожарной безопасности</w:t>
            </w:r>
          </w:p>
        </w:tc>
        <w:tc>
          <w:tcPr>
            <w:tcW w:w="1985" w:type="dxa"/>
          </w:tcPr>
          <w:p w:rsidR="00D77890" w:rsidRDefault="00D77890">
            <w:pPr>
              <w:pStyle w:val="NormalWeb"/>
              <w:jc w:val="center"/>
            </w:pPr>
            <w:r>
              <w:t>Дата проведения</w:t>
            </w:r>
          </w:p>
        </w:tc>
        <w:tc>
          <w:tcPr>
            <w:tcW w:w="2410" w:type="dxa"/>
          </w:tcPr>
          <w:p w:rsidR="00D77890" w:rsidRDefault="00D77890">
            <w:pPr>
              <w:pStyle w:val="NormalWeb"/>
              <w:jc w:val="center"/>
            </w:pPr>
            <w:r>
              <w:t>Исполнители</w:t>
            </w:r>
          </w:p>
        </w:tc>
        <w:tc>
          <w:tcPr>
            <w:tcW w:w="1842" w:type="dxa"/>
          </w:tcPr>
          <w:p w:rsidR="00D77890" w:rsidRDefault="00D77890">
            <w:pPr>
              <w:pStyle w:val="NormalWeb"/>
              <w:jc w:val="center"/>
            </w:pPr>
            <w:r>
              <w:t>Примечание</w:t>
            </w:r>
          </w:p>
        </w:tc>
      </w:tr>
      <w:tr w:rsidR="00D77890" w:rsidTr="000E1DE5">
        <w:tc>
          <w:tcPr>
            <w:tcW w:w="540" w:type="dxa"/>
          </w:tcPr>
          <w:p w:rsidR="00D77890" w:rsidRDefault="00D77890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D77890" w:rsidRDefault="00D77890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77890" w:rsidRDefault="00D77890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D77890" w:rsidRDefault="00D77890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D77890" w:rsidRDefault="00D77890">
            <w:pPr>
              <w:pStyle w:val="NormalWeb"/>
              <w:jc w:val="center"/>
            </w:pPr>
            <w:r>
              <w:t>5</w:t>
            </w:r>
          </w:p>
        </w:tc>
      </w:tr>
      <w:tr w:rsidR="00D77890" w:rsidTr="000E1DE5">
        <w:tc>
          <w:tcPr>
            <w:tcW w:w="540" w:type="dxa"/>
          </w:tcPr>
          <w:p w:rsidR="00D77890" w:rsidRDefault="00D77890">
            <w:pPr>
              <w:pStyle w:val="NormalWeb"/>
              <w:jc w:val="center"/>
            </w:pPr>
            <w:r>
              <w:t>1.</w:t>
            </w:r>
          </w:p>
        </w:tc>
        <w:tc>
          <w:tcPr>
            <w:tcW w:w="2970" w:type="dxa"/>
          </w:tcPr>
          <w:p w:rsidR="00D77890" w:rsidRDefault="00D77890">
            <w:pPr>
              <w:pStyle w:val="NormalWeb"/>
            </w:pPr>
            <w:r>
              <w:t xml:space="preserve">Проведение заседаний                КЧС и ПБ </w:t>
            </w:r>
          </w:p>
        </w:tc>
        <w:tc>
          <w:tcPr>
            <w:tcW w:w="1985" w:type="dxa"/>
          </w:tcPr>
          <w:p w:rsidR="00D77890" w:rsidRDefault="00D77890">
            <w:pPr>
              <w:pStyle w:val="NormalWeb"/>
              <w:jc w:val="center"/>
            </w:pPr>
            <w:r>
              <w:t>На протяжении всего пожароопасного периода</w:t>
            </w:r>
          </w:p>
        </w:tc>
        <w:tc>
          <w:tcPr>
            <w:tcW w:w="2410" w:type="dxa"/>
          </w:tcPr>
          <w:p w:rsidR="00D77890" w:rsidRDefault="00D77890">
            <w:pPr>
              <w:pStyle w:val="NormalWeb"/>
              <w:jc w:val="center"/>
            </w:pPr>
            <w:r>
              <w:t>Председатель КЧСиПБ</w:t>
            </w:r>
          </w:p>
        </w:tc>
        <w:tc>
          <w:tcPr>
            <w:tcW w:w="1842" w:type="dxa"/>
          </w:tcPr>
          <w:p w:rsidR="00D77890" w:rsidRDefault="00D77890">
            <w:pPr>
              <w:pStyle w:val="NormalWeb"/>
              <w:jc w:val="center"/>
            </w:pPr>
          </w:p>
        </w:tc>
      </w:tr>
      <w:tr w:rsidR="00D77890" w:rsidTr="000E1DE5">
        <w:tc>
          <w:tcPr>
            <w:tcW w:w="540" w:type="dxa"/>
          </w:tcPr>
          <w:p w:rsidR="00D77890" w:rsidRDefault="00D77890">
            <w:pPr>
              <w:pStyle w:val="NormalWeb"/>
              <w:jc w:val="center"/>
            </w:pPr>
            <w:r>
              <w:t>2.</w:t>
            </w:r>
          </w:p>
        </w:tc>
        <w:tc>
          <w:tcPr>
            <w:tcW w:w="2970" w:type="dxa"/>
          </w:tcPr>
          <w:p w:rsidR="00D77890" w:rsidRDefault="00D77890">
            <w:pPr>
              <w:pStyle w:val="NormalWeb"/>
            </w:pPr>
            <w:r>
              <w:t>Проверка исправности и работоспособности пожарных гидрантов и водоемов.</w:t>
            </w:r>
          </w:p>
        </w:tc>
        <w:tc>
          <w:tcPr>
            <w:tcW w:w="1985" w:type="dxa"/>
          </w:tcPr>
          <w:p w:rsidR="00D77890" w:rsidRDefault="00D77890">
            <w:pPr>
              <w:pStyle w:val="NormalWeb"/>
              <w:jc w:val="center"/>
            </w:pPr>
            <w:r>
              <w:t>На протяжении всего пожароопасного периода</w:t>
            </w:r>
          </w:p>
        </w:tc>
        <w:tc>
          <w:tcPr>
            <w:tcW w:w="2410" w:type="dxa"/>
          </w:tcPr>
          <w:p w:rsidR="00D77890" w:rsidRDefault="00D77890" w:rsidP="000965D2">
            <w:pPr>
              <w:pStyle w:val="NormalWeb"/>
              <w:jc w:val="center"/>
            </w:pPr>
            <w:r>
              <w:t>Специалист ГО ЧС Мариев В.А. Директор МУП «КГВ»</w:t>
            </w:r>
          </w:p>
        </w:tc>
        <w:tc>
          <w:tcPr>
            <w:tcW w:w="1842" w:type="dxa"/>
          </w:tcPr>
          <w:p w:rsidR="00D77890" w:rsidRDefault="00D77890">
            <w:pPr>
              <w:pStyle w:val="NormalWeb"/>
              <w:jc w:val="center"/>
            </w:pPr>
          </w:p>
        </w:tc>
      </w:tr>
      <w:tr w:rsidR="00D77890" w:rsidTr="000E1DE5">
        <w:tc>
          <w:tcPr>
            <w:tcW w:w="540" w:type="dxa"/>
          </w:tcPr>
          <w:p w:rsidR="00D77890" w:rsidRDefault="00D77890">
            <w:pPr>
              <w:pStyle w:val="NormalWeb"/>
              <w:jc w:val="center"/>
            </w:pPr>
            <w:r>
              <w:t>3.</w:t>
            </w:r>
          </w:p>
        </w:tc>
        <w:tc>
          <w:tcPr>
            <w:tcW w:w="2970" w:type="dxa"/>
          </w:tcPr>
          <w:p w:rsidR="00D77890" w:rsidRDefault="00D77890">
            <w:pPr>
              <w:pStyle w:val="NormalWeb"/>
            </w:pPr>
            <w:r>
              <w:t xml:space="preserve">Проведение и обновление опашки населенных пунктов </w:t>
            </w:r>
          </w:p>
        </w:tc>
        <w:tc>
          <w:tcPr>
            <w:tcW w:w="1985" w:type="dxa"/>
          </w:tcPr>
          <w:p w:rsidR="00D77890" w:rsidRDefault="00D77890">
            <w:pPr>
              <w:pStyle w:val="NormalWeb"/>
              <w:jc w:val="center"/>
            </w:pPr>
            <w:r>
              <w:t>На протяжении всего пожароопасного периода</w:t>
            </w:r>
          </w:p>
        </w:tc>
        <w:tc>
          <w:tcPr>
            <w:tcW w:w="2410" w:type="dxa"/>
          </w:tcPr>
          <w:p w:rsidR="00D77890" w:rsidRDefault="00D77890">
            <w:pPr>
              <w:pStyle w:val="NormalWeb"/>
              <w:jc w:val="center"/>
            </w:pPr>
            <w:r>
              <w:t>Специалист ГО ЧС Мариев В.А. Руководители сельхозпредприятий</w:t>
            </w:r>
          </w:p>
        </w:tc>
        <w:tc>
          <w:tcPr>
            <w:tcW w:w="1842" w:type="dxa"/>
          </w:tcPr>
          <w:p w:rsidR="00D77890" w:rsidRDefault="00D77890">
            <w:pPr>
              <w:pStyle w:val="NormalWeb"/>
              <w:jc w:val="center"/>
            </w:pPr>
          </w:p>
        </w:tc>
      </w:tr>
      <w:tr w:rsidR="00D77890" w:rsidTr="000E1DE5">
        <w:tc>
          <w:tcPr>
            <w:tcW w:w="540" w:type="dxa"/>
          </w:tcPr>
          <w:p w:rsidR="00D77890" w:rsidRDefault="00D77890">
            <w:pPr>
              <w:pStyle w:val="NormalWeb"/>
              <w:jc w:val="center"/>
            </w:pPr>
            <w:r>
              <w:t>4.</w:t>
            </w:r>
          </w:p>
        </w:tc>
        <w:tc>
          <w:tcPr>
            <w:tcW w:w="2970" w:type="dxa"/>
          </w:tcPr>
          <w:p w:rsidR="00D77890" w:rsidRDefault="00D77890">
            <w:pPr>
              <w:pStyle w:val="NormalWeb"/>
            </w:pPr>
            <w:r>
      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 и иным постройкам, от горючих отходов мусора и сухой растительности.</w:t>
            </w:r>
          </w:p>
        </w:tc>
        <w:tc>
          <w:tcPr>
            <w:tcW w:w="1985" w:type="dxa"/>
          </w:tcPr>
          <w:p w:rsidR="00D77890" w:rsidRDefault="00D77890">
            <w:pPr>
              <w:pStyle w:val="NormalWeb"/>
              <w:jc w:val="center"/>
            </w:pPr>
            <w:r>
              <w:t>На протяжении всего пожароопасного периода</w:t>
            </w:r>
          </w:p>
        </w:tc>
        <w:tc>
          <w:tcPr>
            <w:tcW w:w="2410" w:type="dxa"/>
          </w:tcPr>
          <w:p w:rsidR="00D77890" w:rsidRDefault="00D77890">
            <w:pPr>
              <w:pStyle w:val="NormalWeb"/>
              <w:jc w:val="center"/>
            </w:pPr>
            <w:r>
              <w:t>Администрация поселения,              Советы ТОС</w:t>
            </w:r>
          </w:p>
        </w:tc>
        <w:tc>
          <w:tcPr>
            <w:tcW w:w="1842" w:type="dxa"/>
          </w:tcPr>
          <w:p w:rsidR="00D77890" w:rsidRDefault="00D77890">
            <w:pPr>
              <w:pStyle w:val="NormalWeb"/>
              <w:jc w:val="center"/>
            </w:pPr>
            <w:r>
              <w:t>Организации всех форм собственности Жители поселения</w:t>
            </w:r>
          </w:p>
        </w:tc>
      </w:tr>
      <w:tr w:rsidR="00D77890" w:rsidTr="000E1DE5">
        <w:tc>
          <w:tcPr>
            <w:tcW w:w="540" w:type="dxa"/>
          </w:tcPr>
          <w:p w:rsidR="00D77890" w:rsidRDefault="00D77890">
            <w:pPr>
              <w:pStyle w:val="NormalWeb"/>
              <w:jc w:val="center"/>
            </w:pPr>
            <w:r>
              <w:t>5.</w:t>
            </w:r>
          </w:p>
        </w:tc>
        <w:tc>
          <w:tcPr>
            <w:tcW w:w="2970" w:type="dxa"/>
          </w:tcPr>
          <w:p w:rsidR="00D77890" w:rsidRDefault="00D77890">
            <w:pPr>
              <w:pStyle w:val="NormalWeb"/>
            </w:pPr>
            <w:r>
              <w:t>Проверка технического состояния электронных средств оповещения населения при возникновении ЧС</w:t>
            </w:r>
          </w:p>
        </w:tc>
        <w:tc>
          <w:tcPr>
            <w:tcW w:w="1985" w:type="dxa"/>
          </w:tcPr>
          <w:p w:rsidR="00D77890" w:rsidRDefault="00D77890">
            <w:pPr>
              <w:pStyle w:val="NormalWeb"/>
              <w:jc w:val="center"/>
            </w:pPr>
            <w:r>
              <w:t>. На протяжении всего пожароопасного периода</w:t>
            </w:r>
          </w:p>
        </w:tc>
        <w:tc>
          <w:tcPr>
            <w:tcW w:w="2410" w:type="dxa"/>
          </w:tcPr>
          <w:p w:rsidR="00D77890" w:rsidRDefault="00D77890" w:rsidP="000E1DE5">
            <w:pPr>
              <w:pStyle w:val="NormalWeb"/>
              <w:jc w:val="center"/>
            </w:pPr>
            <w:r>
              <w:t>Специалист ГО ЧС Мариев В.А. Ответственные лица за включение средств оповещения</w:t>
            </w:r>
          </w:p>
        </w:tc>
        <w:tc>
          <w:tcPr>
            <w:tcW w:w="1842" w:type="dxa"/>
          </w:tcPr>
          <w:p w:rsidR="00D77890" w:rsidRDefault="00D77890">
            <w:pPr>
              <w:pStyle w:val="NormalWeb"/>
              <w:jc w:val="center"/>
            </w:pPr>
          </w:p>
        </w:tc>
      </w:tr>
      <w:tr w:rsidR="00D77890" w:rsidTr="000E1DE5">
        <w:tc>
          <w:tcPr>
            <w:tcW w:w="540" w:type="dxa"/>
          </w:tcPr>
          <w:p w:rsidR="00D77890" w:rsidRDefault="00D77890" w:rsidP="000965D2">
            <w:pPr>
              <w:pStyle w:val="NormalWeb"/>
              <w:jc w:val="center"/>
            </w:pPr>
            <w:r>
              <w:t>6.</w:t>
            </w:r>
          </w:p>
        </w:tc>
        <w:tc>
          <w:tcPr>
            <w:tcW w:w="2970" w:type="dxa"/>
          </w:tcPr>
          <w:p w:rsidR="00D77890" w:rsidRDefault="00D77890" w:rsidP="0006547E">
            <w:pPr>
              <w:pStyle w:val="NormalWeb"/>
            </w:pPr>
            <w:r>
              <w:t>Не допускать на подведомственных территориях сжигания стерни, пожнивных остатков и разведения костров вблизи хлебных и степных массивов</w:t>
            </w:r>
          </w:p>
        </w:tc>
        <w:tc>
          <w:tcPr>
            <w:tcW w:w="1985" w:type="dxa"/>
          </w:tcPr>
          <w:p w:rsidR="00D77890" w:rsidRDefault="00D77890">
            <w:pPr>
              <w:pStyle w:val="NormalWeb"/>
              <w:jc w:val="center"/>
            </w:pPr>
            <w:r>
              <w:t>На протяжении всего пожароопасного периода</w:t>
            </w:r>
          </w:p>
        </w:tc>
        <w:tc>
          <w:tcPr>
            <w:tcW w:w="2410" w:type="dxa"/>
          </w:tcPr>
          <w:p w:rsidR="00D77890" w:rsidRDefault="00D77890">
            <w:pPr>
              <w:pStyle w:val="NormalWeb"/>
              <w:jc w:val="center"/>
            </w:pPr>
            <w:r>
              <w:t>Специалист ГО ЧС Мариев В.А. Сотрудники МЧС и МВД по согласованию</w:t>
            </w:r>
          </w:p>
        </w:tc>
        <w:tc>
          <w:tcPr>
            <w:tcW w:w="1842" w:type="dxa"/>
          </w:tcPr>
          <w:p w:rsidR="00D77890" w:rsidRDefault="00D77890">
            <w:pPr>
              <w:pStyle w:val="NormalWeb"/>
              <w:jc w:val="center"/>
            </w:pPr>
            <w:r>
              <w:t>Руководители сельхозпредприятий</w:t>
            </w:r>
          </w:p>
        </w:tc>
      </w:tr>
      <w:tr w:rsidR="00D77890" w:rsidTr="000E1DE5">
        <w:tc>
          <w:tcPr>
            <w:tcW w:w="540" w:type="dxa"/>
          </w:tcPr>
          <w:p w:rsidR="00D77890" w:rsidRDefault="00D77890" w:rsidP="000965D2">
            <w:pPr>
              <w:pStyle w:val="NormalWeb"/>
              <w:jc w:val="center"/>
            </w:pPr>
            <w:r>
              <w:t>7.</w:t>
            </w:r>
          </w:p>
        </w:tc>
        <w:tc>
          <w:tcPr>
            <w:tcW w:w="2970" w:type="dxa"/>
          </w:tcPr>
          <w:p w:rsidR="00D77890" w:rsidRDefault="00D77890">
            <w:pPr>
              <w:pStyle w:val="NormalWeb"/>
            </w:pPr>
            <w:r>
              <w:t>Обеспечение населения противопожарной  печатной информацией (плакаты, листовки, объявления)</w:t>
            </w:r>
          </w:p>
        </w:tc>
        <w:tc>
          <w:tcPr>
            <w:tcW w:w="1985" w:type="dxa"/>
          </w:tcPr>
          <w:p w:rsidR="00D77890" w:rsidRDefault="00D77890">
            <w:pPr>
              <w:pStyle w:val="NormalWeb"/>
              <w:jc w:val="center"/>
            </w:pPr>
            <w:r>
              <w:t>На протяжении всего пожароопасного периода</w:t>
            </w:r>
          </w:p>
        </w:tc>
        <w:tc>
          <w:tcPr>
            <w:tcW w:w="2410" w:type="dxa"/>
          </w:tcPr>
          <w:p w:rsidR="00D77890" w:rsidRDefault="00D77890">
            <w:pPr>
              <w:pStyle w:val="NormalWeb"/>
              <w:jc w:val="center"/>
            </w:pPr>
            <w:r>
              <w:t>Специалист ГО ЧС Мариев В.А.  Ответственный за информирование,  Советы ТОС,</w:t>
            </w:r>
          </w:p>
        </w:tc>
        <w:tc>
          <w:tcPr>
            <w:tcW w:w="1842" w:type="dxa"/>
          </w:tcPr>
          <w:p w:rsidR="00D77890" w:rsidRDefault="00D77890">
            <w:pPr>
              <w:pStyle w:val="NormalWeb"/>
              <w:jc w:val="center"/>
            </w:pPr>
          </w:p>
        </w:tc>
      </w:tr>
      <w:tr w:rsidR="00D77890" w:rsidTr="000E1DE5">
        <w:tc>
          <w:tcPr>
            <w:tcW w:w="540" w:type="dxa"/>
          </w:tcPr>
          <w:p w:rsidR="00D77890" w:rsidRDefault="00D77890" w:rsidP="000965D2">
            <w:pPr>
              <w:pStyle w:val="NormalWeb"/>
              <w:jc w:val="center"/>
            </w:pPr>
            <w:r>
              <w:t>8.</w:t>
            </w:r>
          </w:p>
        </w:tc>
        <w:tc>
          <w:tcPr>
            <w:tcW w:w="2970" w:type="dxa"/>
          </w:tcPr>
          <w:p w:rsidR="00D77890" w:rsidRDefault="00D77890" w:rsidP="008E78DE">
            <w:pPr>
              <w:pStyle w:val="NormalWeb"/>
            </w:pPr>
            <w:r>
              <w:t>Обеспечение добровольных пожарных дружин, необходимым оборудованием и средствами, предназначенными для тушения пожаров.</w:t>
            </w:r>
          </w:p>
        </w:tc>
        <w:tc>
          <w:tcPr>
            <w:tcW w:w="1985" w:type="dxa"/>
          </w:tcPr>
          <w:p w:rsidR="00D77890" w:rsidRDefault="00D77890">
            <w:pPr>
              <w:pStyle w:val="NormalWeb"/>
              <w:jc w:val="center"/>
            </w:pPr>
            <w:r>
              <w:t>На протяжении всего пожароопасного периода</w:t>
            </w:r>
          </w:p>
        </w:tc>
        <w:tc>
          <w:tcPr>
            <w:tcW w:w="2410" w:type="dxa"/>
          </w:tcPr>
          <w:p w:rsidR="00D77890" w:rsidRDefault="00D77890" w:rsidP="008E78DE">
            <w:pPr>
              <w:pStyle w:val="NormalWeb"/>
              <w:jc w:val="center"/>
            </w:pPr>
            <w:r>
              <w:t>Администрация поселения, Специалист ГО ЧС Мариев В.А.</w:t>
            </w:r>
          </w:p>
        </w:tc>
        <w:tc>
          <w:tcPr>
            <w:tcW w:w="1842" w:type="dxa"/>
          </w:tcPr>
          <w:p w:rsidR="00D77890" w:rsidRDefault="00D77890">
            <w:pPr>
              <w:pStyle w:val="NormalWeb"/>
              <w:jc w:val="center"/>
            </w:pPr>
          </w:p>
        </w:tc>
      </w:tr>
      <w:tr w:rsidR="00D77890" w:rsidTr="000E1DE5">
        <w:tc>
          <w:tcPr>
            <w:tcW w:w="540" w:type="dxa"/>
          </w:tcPr>
          <w:p w:rsidR="00D77890" w:rsidRDefault="00D77890" w:rsidP="000965D2">
            <w:pPr>
              <w:pStyle w:val="NormalWeb"/>
              <w:jc w:val="center"/>
            </w:pPr>
            <w:r>
              <w:t>9.</w:t>
            </w:r>
          </w:p>
        </w:tc>
        <w:tc>
          <w:tcPr>
            <w:tcW w:w="2970" w:type="dxa"/>
          </w:tcPr>
          <w:p w:rsidR="00D77890" w:rsidRDefault="00D77890">
            <w:pPr>
              <w:pStyle w:val="NormalWeb"/>
            </w:pPr>
            <w:r>
              <w:t>Проведение в населенных пунктах встреч, собраний, сходов по вопросам обучения населения, действиям в случаи возникновения ЧС.</w:t>
            </w:r>
          </w:p>
        </w:tc>
        <w:tc>
          <w:tcPr>
            <w:tcW w:w="1985" w:type="dxa"/>
          </w:tcPr>
          <w:p w:rsidR="00D77890" w:rsidRDefault="00D77890">
            <w:pPr>
              <w:pStyle w:val="NormalWeb"/>
              <w:jc w:val="center"/>
            </w:pPr>
            <w:r>
              <w:t>На протяжении всего пожароопасного периода</w:t>
            </w:r>
          </w:p>
        </w:tc>
        <w:tc>
          <w:tcPr>
            <w:tcW w:w="2410" w:type="dxa"/>
          </w:tcPr>
          <w:p w:rsidR="00D77890" w:rsidRDefault="00D77890" w:rsidP="00561CA2">
            <w:pPr>
              <w:pStyle w:val="NormalWeb"/>
              <w:jc w:val="center"/>
            </w:pPr>
            <w:r>
              <w:t>КЧСиПБ поселения, Специалист ГО ЧС Мариев В.А.   Сотрудники МЧС  по согласованию</w:t>
            </w:r>
          </w:p>
        </w:tc>
        <w:tc>
          <w:tcPr>
            <w:tcW w:w="1842" w:type="dxa"/>
          </w:tcPr>
          <w:p w:rsidR="00D77890" w:rsidRDefault="00D77890">
            <w:pPr>
              <w:pStyle w:val="NormalWeb"/>
              <w:jc w:val="center"/>
            </w:pPr>
          </w:p>
        </w:tc>
      </w:tr>
      <w:tr w:rsidR="00D77890" w:rsidTr="000E1DE5">
        <w:tc>
          <w:tcPr>
            <w:tcW w:w="540" w:type="dxa"/>
          </w:tcPr>
          <w:p w:rsidR="00D77890" w:rsidRDefault="00D77890" w:rsidP="00561CA2">
            <w:pPr>
              <w:pStyle w:val="NormalWeb"/>
              <w:jc w:val="center"/>
            </w:pPr>
            <w:r>
              <w:t>10.</w:t>
            </w:r>
          </w:p>
        </w:tc>
        <w:tc>
          <w:tcPr>
            <w:tcW w:w="2970" w:type="dxa"/>
          </w:tcPr>
          <w:p w:rsidR="00D77890" w:rsidRDefault="00D77890">
            <w:pPr>
              <w:pStyle w:val="NormalWeb"/>
            </w:pPr>
            <w:r>
              <w:t>Проведение противопожарных рейдов в населенных пунктах, с посещением мест проживания социально незащищенных категорий граждан.</w:t>
            </w:r>
          </w:p>
        </w:tc>
        <w:tc>
          <w:tcPr>
            <w:tcW w:w="1985" w:type="dxa"/>
          </w:tcPr>
          <w:p w:rsidR="00D77890" w:rsidRDefault="00D77890">
            <w:pPr>
              <w:pStyle w:val="NormalWeb"/>
              <w:jc w:val="center"/>
            </w:pPr>
            <w:r>
              <w:t>На протяжении всего пожароопасного периода</w:t>
            </w:r>
          </w:p>
        </w:tc>
        <w:tc>
          <w:tcPr>
            <w:tcW w:w="2410" w:type="dxa"/>
          </w:tcPr>
          <w:p w:rsidR="00D77890" w:rsidRDefault="00D77890" w:rsidP="00561CA2">
            <w:pPr>
              <w:pStyle w:val="NormalWeb"/>
              <w:jc w:val="center"/>
            </w:pPr>
            <w:r>
              <w:t>Члены территориально – административной комиссии.                Советы ТОС, Сотрудники МЧС и МВД по согласованию</w:t>
            </w:r>
          </w:p>
        </w:tc>
        <w:tc>
          <w:tcPr>
            <w:tcW w:w="1842" w:type="dxa"/>
          </w:tcPr>
          <w:p w:rsidR="00D77890" w:rsidRDefault="00D77890">
            <w:pPr>
              <w:pStyle w:val="NormalWeb"/>
              <w:jc w:val="center"/>
            </w:pPr>
          </w:p>
        </w:tc>
      </w:tr>
    </w:tbl>
    <w:p w:rsidR="00D77890" w:rsidRDefault="00D77890"/>
    <w:p w:rsidR="00D77890" w:rsidRDefault="00D77890"/>
    <w:p w:rsidR="00D77890" w:rsidRDefault="00D77890"/>
    <w:p w:rsidR="00D77890" w:rsidRDefault="00D77890"/>
    <w:p w:rsidR="00D77890" w:rsidRDefault="00D77890"/>
    <w:p w:rsidR="00D77890" w:rsidRDefault="00D77890"/>
    <w:p w:rsidR="00D77890" w:rsidRDefault="00D77890"/>
    <w:p w:rsidR="00D77890" w:rsidRDefault="00D77890"/>
    <w:p w:rsidR="00D77890" w:rsidRDefault="00D77890"/>
    <w:p w:rsidR="00D77890" w:rsidRDefault="00D77890"/>
    <w:p w:rsidR="00D77890" w:rsidRDefault="00D77890"/>
    <w:p w:rsidR="00D77890" w:rsidRDefault="00D77890"/>
    <w:p w:rsidR="00D77890" w:rsidRDefault="00D77890"/>
    <w:p w:rsidR="00D77890" w:rsidRDefault="00D77890"/>
    <w:p w:rsidR="00D77890" w:rsidRDefault="00D77890"/>
    <w:p w:rsidR="00D77890" w:rsidRDefault="00D77890"/>
    <w:p w:rsidR="00D77890" w:rsidRDefault="00D77890"/>
    <w:sectPr w:rsidR="00D77890" w:rsidSect="004F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7BD"/>
    <w:rsid w:val="0006547E"/>
    <w:rsid w:val="000965D2"/>
    <w:rsid w:val="000E1DE5"/>
    <w:rsid w:val="000E74D3"/>
    <w:rsid w:val="002E27BD"/>
    <w:rsid w:val="004E038B"/>
    <w:rsid w:val="004F244E"/>
    <w:rsid w:val="00545906"/>
    <w:rsid w:val="00561CA2"/>
    <w:rsid w:val="00693145"/>
    <w:rsid w:val="006D4EDE"/>
    <w:rsid w:val="006F222D"/>
    <w:rsid w:val="008E78DE"/>
    <w:rsid w:val="00B55177"/>
    <w:rsid w:val="00BA10E5"/>
    <w:rsid w:val="00D56349"/>
    <w:rsid w:val="00D63EC6"/>
    <w:rsid w:val="00D77890"/>
    <w:rsid w:val="00F6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B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27B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27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2E27BD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99"/>
    <w:qFormat/>
    <w:rsid w:val="002E27B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3</Pages>
  <Words>703</Words>
  <Characters>4013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2019-05-16T05:17:00Z</dcterms:created>
  <dcterms:modified xsi:type="dcterms:W3CDTF">2019-05-16T09:03:00Z</dcterms:modified>
</cp:coreProperties>
</file>