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F3F" w:rsidRPr="006D4284" w:rsidRDefault="00310F3F" w:rsidP="00621A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D4284">
        <w:rPr>
          <w:rFonts w:ascii="Times New Roman" w:hAnsi="Times New Roman"/>
          <w:b/>
          <w:sz w:val="26"/>
          <w:szCs w:val="26"/>
        </w:rPr>
        <w:t>АДМИНИСТРАЦИЯ</w:t>
      </w:r>
    </w:p>
    <w:p w:rsidR="00310F3F" w:rsidRPr="006D4284" w:rsidRDefault="00310F3F" w:rsidP="00621A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D4284">
        <w:rPr>
          <w:rFonts w:ascii="Times New Roman" w:hAnsi="Times New Roman"/>
          <w:b/>
          <w:sz w:val="26"/>
          <w:szCs w:val="26"/>
        </w:rPr>
        <w:t xml:space="preserve"> СОВЕТСКОГО СЕЛЬСКОГО ПОСЕЛЕНИЯ</w:t>
      </w:r>
    </w:p>
    <w:p w:rsidR="00310F3F" w:rsidRPr="006D4284" w:rsidRDefault="00310F3F" w:rsidP="00621AA9">
      <w:pPr>
        <w:keepNext/>
        <w:pBdr>
          <w:bottom w:val="double" w:sz="6" w:space="1" w:color="auto"/>
        </w:pBdr>
        <w:spacing w:after="0" w:line="240" w:lineRule="auto"/>
        <w:jc w:val="center"/>
        <w:outlineLvl w:val="0"/>
        <w:rPr>
          <w:rFonts w:ascii="Times New Roman" w:eastAsia="Arial Unicode MS" w:hAnsi="Times New Roman"/>
          <w:bCs/>
          <w:sz w:val="26"/>
          <w:szCs w:val="26"/>
        </w:rPr>
      </w:pPr>
      <w:r w:rsidRPr="006D4284">
        <w:rPr>
          <w:rFonts w:ascii="Times New Roman" w:eastAsia="Arial Unicode MS" w:hAnsi="Times New Roman"/>
          <w:bCs/>
          <w:sz w:val="26"/>
          <w:szCs w:val="26"/>
        </w:rPr>
        <w:t xml:space="preserve">КАЛАЧЕВСКОГО МУНИЦИПАЛЬНОГО РАЙОНА </w:t>
      </w:r>
    </w:p>
    <w:p w:rsidR="00310F3F" w:rsidRPr="006D4284" w:rsidRDefault="00310F3F" w:rsidP="00621AA9">
      <w:pPr>
        <w:keepNext/>
        <w:pBdr>
          <w:bottom w:val="double" w:sz="6" w:space="1" w:color="auto"/>
        </w:pBdr>
        <w:spacing w:after="0" w:line="240" w:lineRule="auto"/>
        <w:jc w:val="center"/>
        <w:outlineLvl w:val="0"/>
        <w:rPr>
          <w:rFonts w:ascii="Times New Roman" w:eastAsia="Arial Unicode MS" w:hAnsi="Times New Roman"/>
          <w:bCs/>
          <w:sz w:val="26"/>
          <w:szCs w:val="26"/>
        </w:rPr>
      </w:pPr>
      <w:r w:rsidRPr="006D4284">
        <w:rPr>
          <w:rFonts w:ascii="Times New Roman" w:eastAsia="Arial Unicode MS" w:hAnsi="Times New Roman"/>
          <w:bCs/>
          <w:sz w:val="26"/>
          <w:szCs w:val="26"/>
        </w:rPr>
        <w:t xml:space="preserve"> ВОЛГОГРАДСКОЙ ОБЛАСТИ</w:t>
      </w:r>
    </w:p>
    <w:p w:rsidR="00310F3F" w:rsidRPr="006D4284" w:rsidRDefault="00310F3F" w:rsidP="00621A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10F3F" w:rsidRPr="006D4284" w:rsidRDefault="00310F3F" w:rsidP="00621AA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D4284">
        <w:rPr>
          <w:rFonts w:ascii="Times New Roman" w:hAnsi="Times New Roman"/>
          <w:b/>
          <w:bCs/>
          <w:color w:val="000000"/>
          <w:sz w:val="26"/>
          <w:szCs w:val="26"/>
        </w:rPr>
        <w:t>ПОСТАНОВЛЕНИЕ</w:t>
      </w:r>
    </w:p>
    <w:p w:rsidR="00310F3F" w:rsidRPr="006D4284" w:rsidRDefault="00310F3F" w:rsidP="00621AA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6D4284">
        <w:rPr>
          <w:rFonts w:ascii="Times New Roman" w:hAnsi="Times New Roman"/>
          <w:b/>
          <w:bCs/>
          <w:color w:val="000000"/>
          <w:sz w:val="26"/>
          <w:szCs w:val="26"/>
        </w:rPr>
        <w:t xml:space="preserve">№ 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>48</w:t>
      </w:r>
    </w:p>
    <w:p w:rsidR="00310F3F" w:rsidRPr="006D4284" w:rsidRDefault="00310F3F" w:rsidP="00621AA9">
      <w:pPr>
        <w:tabs>
          <w:tab w:val="left" w:pos="273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от  22</w:t>
      </w:r>
      <w:r w:rsidRPr="006D4284">
        <w:rPr>
          <w:rFonts w:ascii="Times New Roman" w:hAnsi="Times New Roman"/>
          <w:b/>
          <w:bCs/>
          <w:sz w:val="26"/>
          <w:szCs w:val="26"/>
        </w:rPr>
        <w:t>.04.2019 г</w:t>
      </w:r>
      <w:r w:rsidRPr="006D4284">
        <w:rPr>
          <w:rFonts w:ascii="Times New Roman" w:hAnsi="Times New Roman"/>
          <w:b/>
          <w:bCs/>
          <w:sz w:val="26"/>
          <w:szCs w:val="26"/>
        </w:rPr>
        <w:tab/>
      </w:r>
    </w:p>
    <w:p w:rsidR="00310F3F" w:rsidRPr="002418F6" w:rsidRDefault="00310F3F" w:rsidP="00396EE2">
      <w:pPr>
        <w:pStyle w:val="ConsPlusNormal"/>
        <w:jc w:val="center"/>
      </w:pPr>
    </w:p>
    <w:p w:rsidR="00310F3F" w:rsidRPr="00A058DD" w:rsidRDefault="00310F3F" w:rsidP="00396EE2">
      <w:pPr>
        <w:pStyle w:val="ConsPlusNormal"/>
        <w:jc w:val="center"/>
        <w:rPr>
          <w:b/>
          <w:sz w:val="26"/>
          <w:szCs w:val="26"/>
        </w:rPr>
      </w:pPr>
      <w:r w:rsidRPr="00A058DD">
        <w:rPr>
          <w:b/>
          <w:sz w:val="26"/>
          <w:szCs w:val="26"/>
        </w:rPr>
        <w:t>Об утверждении Программы профилактики нарушений юридическими лицами и индивидуальными предпринимателями обязательных требований муниципального контроля на 2019 год</w:t>
      </w:r>
    </w:p>
    <w:p w:rsidR="00310F3F" w:rsidRPr="00A058DD" w:rsidRDefault="00310F3F" w:rsidP="00396EE2">
      <w:pPr>
        <w:pStyle w:val="ConsPlusNormal"/>
        <w:ind w:firstLine="540"/>
        <w:jc w:val="both"/>
        <w:rPr>
          <w:sz w:val="26"/>
          <w:szCs w:val="26"/>
        </w:rPr>
      </w:pPr>
    </w:p>
    <w:p w:rsidR="00310F3F" w:rsidRPr="00A058DD" w:rsidRDefault="00310F3F" w:rsidP="00396EE2">
      <w:pPr>
        <w:pStyle w:val="ConsPlusNormal"/>
        <w:ind w:firstLine="540"/>
        <w:jc w:val="both"/>
        <w:rPr>
          <w:sz w:val="26"/>
          <w:szCs w:val="26"/>
        </w:rPr>
      </w:pPr>
      <w:r w:rsidRPr="00A058DD">
        <w:rPr>
          <w:sz w:val="26"/>
          <w:szCs w:val="26"/>
        </w:rPr>
        <w:t xml:space="preserve">В соответствии с частью 1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>
        <w:rPr>
          <w:sz w:val="26"/>
          <w:szCs w:val="26"/>
        </w:rPr>
        <w:t>Федеральным законом</w:t>
      </w:r>
      <w:r w:rsidRPr="00A058DD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руководствуясь Постановлением Правительства РФ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Уставом Советского</w:t>
      </w:r>
      <w:r>
        <w:rPr>
          <w:sz w:val="26"/>
          <w:szCs w:val="26"/>
        </w:rPr>
        <w:t xml:space="preserve"> сельского поселения, администрация Советского сельского поселения,</w:t>
      </w:r>
    </w:p>
    <w:p w:rsidR="00310F3F" w:rsidRPr="00A058DD" w:rsidRDefault="00310F3F" w:rsidP="00C14074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6"/>
          <w:szCs w:val="26"/>
        </w:rPr>
      </w:pPr>
    </w:p>
    <w:p w:rsidR="00310F3F" w:rsidRPr="00A058DD" w:rsidRDefault="00310F3F" w:rsidP="00C14074">
      <w:pPr>
        <w:spacing w:after="0" w:line="240" w:lineRule="auto"/>
        <w:rPr>
          <w:rFonts w:ascii="Times New Roman" w:eastAsia="Arial Unicode MS" w:hAnsi="Times New Roman"/>
          <w:b/>
          <w:color w:val="000000"/>
          <w:sz w:val="26"/>
          <w:szCs w:val="26"/>
        </w:rPr>
      </w:pPr>
      <w:r w:rsidRPr="00A058DD">
        <w:rPr>
          <w:rFonts w:ascii="Times New Roman" w:eastAsia="Arial Unicode MS" w:hAnsi="Times New Roman"/>
          <w:b/>
          <w:color w:val="000000"/>
          <w:sz w:val="26"/>
          <w:szCs w:val="26"/>
        </w:rPr>
        <w:t>ПОСТАНОВЛЯЕТ:</w:t>
      </w:r>
    </w:p>
    <w:p w:rsidR="00310F3F" w:rsidRPr="00A058DD" w:rsidRDefault="00310F3F" w:rsidP="00396EE2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z w:val="26"/>
          <w:szCs w:val="26"/>
        </w:rPr>
      </w:pPr>
    </w:p>
    <w:p w:rsidR="00310F3F" w:rsidRPr="00A058DD" w:rsidRDefault="00310F3F" w:rsidP="00396EE2">
      <w:pPr>
        <w:pStyle w:val="ConsPlusNormal"/>
        <w:ind w:firstLine="540"/>
        <w:jc w:val="both"/>
        <w:rPr>
          <w:sz w:val="26"/>
          <w:szCs w:val="26"/>
        </w:rPr>
      </w:pPr>
      <w:r w:rsidRPr="00A058DD">
        <w:rPr>
          <w:sz w:val="26"/>
          <w:szCs w:val="26"/>
        </w:rPr>
        <w:t>1. Утвердить прилагаемую Программу профилактики нарушений юридическими лицами и индивидуальными предпринимателями обязательных требований муниципального контроля на 2019 год согласно Приложению N 1 (далее - Программа профилактики нарушений).</w:t>
      </w:r>
    </w:p>
    <w:p w:rsidR="00310F3F" w:rsidRPr="00A058DD" w:rsidRDefault="00310F3F" w:rsidP="00396EE2">
      <w:pPr>
        <w:pStyle w:val="ConsPlusNormal"/>
        <w:ind w:firstLine="540"/>
        <w:jc w:val="both"/>
        <w:rPr>
          <w:sz w:val="26"/>
          <w:szCs w:val="26"/>
        </w:rPr>
      </w:pPr>
      <w:r w:rsidRPr="00A058DD">
        <w:rPr>
          <w:sz w:val="26"/>
          <w:szCs w:val="26"/>
        </w:rPr>
        <w:t>2. Должностным лицам Администрации Советского сельского поселения,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310F3F" w:rsidRPr="00A058DD" w:rsidRDefault="00310F3F" w:rsidP="00396EE2">
      <w:pPr>
        <w:spacing w:after="0"/>
        <w:jc w:val="both"/>
        <w:rPr>
          <w:rFonts w:ascii="Times New Roman" w:hAnsi="Times New Roman"/>
          <w:b/>
          <w:sz w:val="26"/>
          <w:szCs w:val="26"/>
        </w:rPr>
      </w:pPr>
      <w:r w:rsidRPr="00A058DD">
        <w:rPr>
          <w:rFonts w:ascii="Times New Roman" w:hAnsi="Times New Roman"/>
          <w:sz w:val="26"/>
          <w:szCs w:val="26"/>
        </w:rPr>
        <w:t xml:space="preserve">       3. Постановление Администрации Советского сельского поселения от 31.01.2019 N 13 " Об утверждении перечня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жилищного контроля и при проведении мероприятий по муниципальному контролю за обеспечением сохранности автомобильных дорог местного значения в границах населенных пунктов Советского сельского поселения и об утверждении перечня мероприятий по профилактике нарушений, реализуемые администрацией Советского сельского поселения" считать утратившим силу.</w:t>
      </w:r>
    </w:p>
    <w:p w:rsidR="00310F3F" w:rsidRPr="00A058DD" w:rsidRDefault="00310F3F" w:rsidP="00396EE2">
      <w:pPr>
        <w:pStyle w:val="ConsPlusNormal"/>
        <w:ind w:firstLine="540"/>
        <w:jc w:val="both"/>
        <w:rPr>
          <w:sz w:val="26"/>
          <w:szCs w:val="26"/>
        </w:rPr>
      </w:pPr>
      <w:r w:rsidRPr="00A058DD">
        <w:rPr>
          <w:sz w:val="26"/>
          <w:szCs w:val="26"/>
        </w:rPr>
        <w:t>4. Настоящее постановление вступает в силу с момента обнародования</w:t>
      </w:r>
      <w:r>
        <w:rPr>
          <w:sz w:val="26"/>
          <w:szCs w:val="26"/>
        </w:rPr>
        <w:t>,</w:t>
      </w:r>
      <w:r w:rsidRPr="00A058DD">
        <w:rPr>
          <w:sz w:val="26"/>
          <w:szCs w:val="26"/>
        </w:rPr>
        <w:t xml:space="preserve"> подлежит размещению на официальном сайте Администрации Советского сельского поселения в информационно-телекоммуникационной сети "Интернет" и распространятся на правоотношения, возникшие с 1 января 2019 года.</w:t>
      </w:r>
    </w:p>
    <w:p w:rsidR="00310F3F" w:rsidRPr="00A058DD" w:rsidRDefault="00310F3F" w:rsidP="00396EE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058DD">
        <w:rPr>
          <w:sz w:val="26"/>
          <w:szCs w:val="26"/>
        </w:rPr>
        <w:t>5. Контроль за исполнением настоящего постановления оставлю за собой.</w:t>
      </w:r>
    </w:p>
    <w:p w:rsidR="00310F3F" w:rsidRPr="00A058DD" w:rsidRDefault="00310F3F" w:rsidP="00621AA9">
      <w:pPr>
        <w:pStyle w:val="ConsPlusNormal"/>
        <w:ind w:firstLine="540"/>
        <w:jc w:val="both"/>
        <w:rPr>
          <w:sz w:val="26"/>
          <w:szCs w:val="26"/>
        </w:rPr>
      </w:pPr>
    </w:p>
    <w:p w:rsidR="00310F3F" w:rsidRPr="00A058DD" w:rsidRDefault="00310F3F" w:rsidP="00621AA9">
      <w:pPr>
        <w:pStyle w:val="ConsPlusNormal"/>
        <w:jc w:val="both"/>
        <w:rPr>
          <w:b/>
          <w:sz w:val="26"/>
          <w:szCs w:val="26"/>
        </w:rPr>
      </w:pPr>
    </w:p>
    <w:p w:rsidR="00310F3F" w:rsidRPr="00A058DD" w:rsidRDefault="00310F3F" w:rsidP="006D4284">
      <w:pPr>
        <w:pStyle w:val="ConsPlusNormal"/>
        <w:ind w:hanging="360"/>
        <w:jc w:val="both"/>
        <w:rPr>
          <w:b/>
          <w:sz w:val="26"/>
          <w:szCs w:val="26"/>
        </w:rPr>
      </w:pPr>
      <w:r w:rsidRPr="00A058DD">
        <w:rPr>
          <w:b/>
          <w:sz w:val="26"/>
          <w:szCs w:val="26"/>
        </w:rPr>
        <w:t>ВРИО Главы Советского сельского поселения                                   Т.Ф.Глущенко</w:t>
      </w:r>
    </w:p>
    <w:p w:rsidR="00310F3F" w:rsidRPr="00A058DD" w:rsidRDefault="00310F3F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310F3F" w:rsidRDefault="00310F3F" w:rsidP="00396EE2">
      <w:pPr>
        <w:pStyle w:val="ConsPlusNormal"/>
        <w:spacing w:before="240"/>
        <w:ind w:firstLine="540"/>
        <w:jc w:val="right"/>
        <w:rPr>
          <w:sz w:val="26"/>
          <w:szCs w:val="26"/>
        </w:rPr>
      </w:pPr>
    </w:p>
    <w:p w:rsidR="00310F3F" w:rsidRDefault="00310F3F" w:rsidP="00396EE2">
      <w:pPr>
        <w:pStyle w:val="ConsPlusNormal"/>
        <w:spacing w:before="240"/>
        <w:ind w:firstLine="540"/>
        <w:jc w:val="right"/>
        <w:rPr>
          <w:sz w:val="26"/>
          <w:szCs w:val="26"/>
        </w:rPr>
      </w:pPr>
    </w:p>
    <w:p w:rsidR="00310F3F" w:rsidRDefault="00310F3F" w:rsidP="00396EE2">
      <w:pPr>
        <w:pStyle w:val="ConsPlusNormal"/>
        <w:spacing w:before="240"/>
        <w:ind w:firstLine="540"/>
        <w:jc w:val="right"/>
        <w:rPr>
          <w:sz w:val="26"/>
          <w:szCs w:val="26"/>
        </w:rPr>
      </w:pPr>
    </w:p>
    <w:p w:rsidR="00310F3F" w:rsidRDefault="00310F3F" w:rsidP="00396EE2">
      <w:pPr>
        <w:pStyle w:val="ConsPlusNormal"/>
        <w:spacing w:before="240"/>
        <w:ind w:firstLine="540"/>
        <w:jc w:val="right"/>
        <w:rPr>
          <w:sz w:val="26"/>
          <w:szCs w:val="26"/>
        </w:rPr>
      </w:pPr>
    </w:p>
    <w:p w:rsidR="00310F3F" w:rsidRDefault="00310F3F" w:rsidP="00396EE2">
      <w:pPr>
        <w:pStyle w:val="ConsPlusNormal"/>
        <w:spacing w:before="240"/>
        <w:ind w:firstLine="540"/>
        <w:jc w:val="right"/>
        <w:rPr>
          <w:sz w:val="26"/>
          <w:szCs w:val="26"/>
        </w:rPr>
      </w:pPr>
    </w:p>
    <w:p w:rsidR="00310F3F" w:rsidRDefault="00310F3F" w:rsidP="00396EE2">
      <w:pPr>
        <w:pStyle w:val="ConsPlusNormal"/>
        <w:spacing w:before="240"/>
        <w:ind w:firstLine="540"/>
        <w:jc w:val="right"/>
        <w:rPr>
          <w:sz w:val="26"/>
          <w:szCs w:val="26"/>
        </w:rPr>
      </w:pPr>
    </w:p>
    <w:p w:rsidR="00310F3F" w:rsidRDefault="00310F3F" w:rsidP="00396EE2">
      <w:pPr>
        <w:pStyle w:val="ConsPlusNormal"/>
        <w:spacing w:before="240"/>
        <w:ind w:firstLine="540"/>
        <w:jc w:val="right"/>
        <w:rPr>
          <w:sz w:val="26"/>
          <w:szCs w:val="26"/>
        </w:rPr>
      </w:pPr>
    </w:p>
    <w:p w:rsidR="00310F3F" w:rsidRDefault="00310F3F" w:rsidP="00396EE2">
      <w:pPr>
        <w:pStyle w:val="ConsPlusNormal"/>
        <w:spacing w:before="240"/>
        <w:ind w:firstLine="540"/>
        <w:jc w:val="right"/>
        <w:rPr>
          <w:sz w:val="26"/>
          <w:szCs w:val="26"/>
        </w:rPr>
      </w:pPr>
    </w:p>
    <w:p w:rsidR="00310F3F" w:rsidRDefault="00310F3F" w:rsidP="00396EE2">
      <w:pPr>
        <w:pStyle w:val="ConsPlusNormal"/>
        <w:spacing w:before="240"/>
        <w:ind w:firstLine="540"/>
        <w:jc w:val="right"/>
        <w:rPr>
          <w:sz w:val="26"/>
          <w:szCs w:val="26"/>
        </w:rPr>
      </w:pPr>
    </w:p>
    <w:p w:rsidR="00310F3F" w:rsidRDefault="00310F3F" w:rsidP="00396EE2">
      <w:pPr>
        <w:pStyle w:val="ConsPlusNormal"/>
        <w:spacing w:before="240"/>
        <w:ind w:firstLine="540"/>
        <w:jc w:val="right"/>
        <w:rPr>
          <w:sz w:val="26"/>
          <w:szCs w:val="26"/>
        </w:rPr>
      </w:pPr>
    </w:p>
    <w:p w:rsidR="00310F3F" w:rsidRDefault="00310F3F" w:rsidP="00396EE2">
      <w:pPr>
        <w:pStyle w:val="ConsPlusNormal"/>
        <w:spacing w:before="240"/>
        <w:ind w:firstLine="540"/>
        <w:jc w:val="right"/>
        <w:rPr>
          <w:sz w:val="26"/>
          <w:szCs w:val="26"/>
        </w:rPr>
      </w:pPr>
    </w:p>
    <w:p w:rsidR="00310F3F" w:rsidRDefault="00310F3F" w:rsidP="00396EE2">
      <w:pPr>
        <w:pStyle w:val="ConsPlusNormal"/>
        <w:spacing w:before="240"/>
        <w:ind w:firstLine="540"/>
        <w:jc w:val="right"/>
        <w:rPr>
          <w:sz w:val="26"/>
          <w:szCs w:val="26"/>
        </w:rPr>
      </w:pPr>
    </w:p>
    <w:p w:rsidR="00310F3F" w:rsidRDefault="00310F3F" w:rsidP="00396EE2">
      <w:pPr>
        <w:pStyle w:val="ConsPlusNormal"/>
        <w:spacing w:before="240"/>
        <w:ind w:firstLine="540"/>
        <w:jc w:val="right"/>
        <w:rPr>
          <w:sz w:val="26"/>
          <w:szCs w:val="26"/>
        </w:rPr>
      </w:pPr>
    </w:p>
    <w:p w:rsidR="00310F3F" w:rsidRDefault="00310F3F" w:rsidP="00396EE2">
      <w:pPr>
        <w:pStyle w:val="ConsPlusNormal"/>
        <w:spacing w:before="240"/>
        <w:ind w:firstLine="540"/>
        <w:jc w:val="right"/>
        <w:rPr>
          <w:sz w:val="26"/>
          <w:szCs w:val="26"/>
        </w:rPr>
      </w:pPr>
    </w:p>
    <w:p w:rsidR="00310F3F" w:rsidRDefault="00310F3F" w:rsidP="00396EE2">
      <w:pPr>
        <w:pStyle w:val="ConsPlusNormal"/>
        <w:spacing w:before="240"/>
        <w:ind w:firstLine="540"/>
        <w:jc w:val="right"/>
        <w:rPr>
          <w:sz w:val="26"/>
          <w:szCs w:val="26"/>
        </w:rPr>
      </w:pPr>
    </w:p>
    <w:p w:rsidR="00310F3F" w:rsidRDefault="00310F3F" w:rsidP="00396EE2">
      <w:pPr>
        <w:pStyle w:val="ConsPlusNormal"/>
        <w:spacing w:before="240"/>
        <w:ind w:firstLine="540"/>
        <w:jc w:val="right"/>
        <w:rPr>
          <w:sz w:val="26"/>
          <w:szCs w:val="26"/>
        </w:rPr>
      </w:pPr>
    </w:p>
    <w:p w:rsidR="00310F3F" w:rsidRDefault="00310F3F" w:rsidP="00396EE2">
      <w:pPr>
        <w:pStyle w:val="ConsPlusNormal"/>
        <w:spacing w:before="240"/>
        <w:ind w:firstLine="540"/>
        <w:jc w:val="right"/>
        <w:rPr>
          <w:sz w:val="26"/>
          <w:szCs w:val="26"/>
        </w:rPr>
      </w:pPr>
    </w:p>
    <w:p w:rsidR="00310F3F" w:rsidRDefault="00310F3F" w:rsidP="00396EE2">
      <w:pPr>
        <w:pStyle w:val="ConsPlusNormal"/>
        <w:spacing w:before="240"/>
        <w:ind w:firstLine="540"/>
        <w:jc w:val="right"/>
        <w:rPr>
          <w:sz w:val="26"/>
          <w:szCs w:val="26"/>
        </w:rPr>
      </w:pPr>
    </w:p>
    <w:p w:rsidR="00310F3F" w:rsidRDefault="00310F3F" w:rsidP="00396EE2">
      <w:pPr>
        <w:pStyle w:val="ConsPlusNormal"/>
        <w:spacing w:before="240"/>
        <w:ind w:firstLine="540"/>
        <w:jc w:val="right"/>
        <w:rPr>
          <w:sz w:val="26"/>
          <w:szCs w:val="26"/>
        </w:rPr>
      </w:pPr>
    </w:p>
    <w:p w:rsidR="00310F3F" w:rsidRDefault="00310F3F" w:rsidP="00396EE2">
      <w:pPr>
        <w:pStyle w:val="ConsPlusNormal"/>
        <w:spacing w:before="240"/>
        <w:ind w:firstLine="540"/>
        <w:jc w:val="right"/>
        <w:rPr>
          <w:sz w:val="26"/>
          <w:szCs w:val="26"/>
        </w:rPr>
      </w:pPr>
    </w:p>
    <w:p w:rsidR="00310F3F" w:rsidRDefault="00310F3F" w:rsidP="00396EE2">
      <w:pPr>
        <w:pStyle w:val="ConsPlusNormal"/>
        <w:spacing w:before="240"/>
        <w:ind w:firstLine="540"/>
        <w:jc w:val="right"/>
        <w:rPr>
          <w:sz w:val="26"/>
          <w:szCs w:val="26"/>
        </w:rPr>
      </w:pPr>
    </w:p>
    <w:p w:rsidR="00310F3F" w:rsidRDefault="00310F3F" w:rsidP="00396EE2">
      <w:pPr>
        <w:pStyle w:val="ConsPlusNormal"/>
        <w:spacing w:before="240"/>
        <w:ind w:firstLine="540"/>
        <w:jc w:val="right"/>
        <w:rPr>
          <w:sz w:val="26"/>
          <w:szCs w:val="26"/>
        </w:rPr>
      </w:pPr>
    </w:p>
    <w:p w:rsidR="00310F3F" w:rsidRDefault="00310F3F" w:rsidP="00396EE2">
      <w:pPr>
        <w:pStyle w:val="ConsPlusNormal"/>
        <w:spacing w:before="240"/>
        <w:ind w:firstLine="540"/>
        <w:jc w:val="right"/>
        <w:rPr>
          <w:sz w:val="26"/>
          <w:szCs w:val="26"/>
        </w:rPr>
      </w:pPr>
    </w:p>
    <w:p w:rsidR="00310F3F" w:rsidRPr="002418F6" w:rsidRDefault="00310F3F" w:rsidP="00396EE2">
      <w:pPr>
        <w:pStyle w:val="ConsPlusNormal"/>
        <w:spacing w:before="240"/>
        <w:ind w:firstLine="540"/>
        <w:jc w:val="right"/>
        <w:rPr>
          <w:sz w:val="26"/>
          <w:szCs w:val="26"/>
        </w:rPr>
      </w:pPr>
      <w:r w:rsidRPr="00A058DD">
        <w:rPr>
          <w:sz w:val="26"/>
          <w:szCs w:val="26"/>
        </w:rPr>
        <w:t xml:space="preserve">Приложение к постановлению </w:t>
      </w:r>
    </w:p>
    <w:p w:rsidR="00310F3F" w:rsidRPr="00A058DD" w:rsidRDefault="00310F3F" w:rsidP="00396EE2">
      <w:pPr>
        <w:pStyle w:val="ConsPlusNormal"/>
        <w:spacing w:before="240"/>
        <w:ind w:firstLine="540"/>
        <w:jc w:val="right"/>
        <w:rPr>
          <w:sz w:val="26"/>
          <w:szCs w:val="26"/>
        </w:rPr>
      </w:pPr>
      <w:r w:rsidRPr="00A058DD">
        <w:rPr>
          <w:sz w:val="26"/>
          <w:szCs w:val="26"/>
        </w:rPr>
        <w:t>Администрации Советского сельского поселения</w:t>
      </w:r>
    </w:p>
    <w:p w:rsidR="00310F3F" w:rsidRPr="00A058DD" w:rsidRDefault="00310F3F" w:rsidP="00396EE2">
      <w:pPr>
        <w:pStyle w:val="ConsPlusNormal"/>
        <w:spacing w:before="240"/>
        <w:ind w:firstLine="540"/>
        <w:jc w:val="right"/>
        <w:rPr>
          <w:sz w:val="26"/>
          <w:szCs w:val="26"/>
        </w:rPr>
      </w:pPr>
      <w:r>
        <w:rPr>
          <w:sz w:val="26"/>
          <w:szCs w:val="26"/>
        </w:rPr>
        <w:t>от 22</w:t>
      </w:r>
      <w:r w:rsidRPr="00A058DD">
        <w:rPr>
          <w:sz w:val="26"/>
          <w:szCs w:val="26"/>
        </w:rPr>
        <w:t>.04.2019 года N</w:t>
      </w:r>
      <w:r>
        <w:rPr>
          <w:sz w:val="26"/>
          <w:szCs w:val="26"/>
        </w:rPr>
        <w:t xml:space="preserve"> 48</w:t>
      </w:r>
      <w:r w:rsidRPr="00A058DD">
        <w:rPr>
          <w:sz w:val="26"/>
          <w:szCs w:val="26"/>
        </w:rPr>
        <w:t xml:space="preserve"> </w:t>
      </w:r>
    </w:p>
    <w:p w:rsidR="00310F3F" w:rsidRPr="00A058DD" w:rsidRDefault="00310F3F" w:rsidP="00396EE2">
      <w:pPr>
        <w:pStyle w:val="ConsPlusNormal"/>
        <w:ind w:firstLine="540"/>
        <w:jc w:val="both"/>
        <w:rPr>
          <w:sz w:val="26"/>
          <w:szCs w:val="26"/>
        </w:rPr>
      </w:pPr>
    </w:p>
    <w:p w:rsidR="00310F3F" w:rsidRPr="00A058DD" w:rsidRDefault="00310F3F" w:rsidP="00396EE2">
      <w:pPr>
        <w:pStyle w:val="ConsPlusNormal"/>
        <w:jc w:val="center"/>
        <w:rPr>
          <w:sz w:val="26"/>
          <w:szCs w:val="26"/>
        </w:rPr>
      </w:pPr>
      <w:r w:rsidRPr="00A058DD">
        <w:rPr>
          <w:sz w:val="26"/>
          <w:szCs w:val="26"/>
        </w:rPr>
        <w:t>ПРОГРАММА</w:t>
      </w:r>
    </w:p>
    <w:p w:rsidR="00310F3F" w:rsidRPr="00A058DD" w:rsidRDefault="00310F3F" w:rsidP="00396EE2">
      <w:pPr>
        <w:pStyle w:val="ConsPlusNormal"/>
        <w:jc w:val="center"/>
        <w:rPr>
          <w:sz w:val="26"/>
          <w:szCs w:val="26"/>
        </w:rPr>
      </w:pPr>
      <w:r w:rsidRPr="00A058DD">
        <w:rPr>
          <w:sz w:val="26"/>
          <w:szCs w:val="26"/>
        </w:rPr>
        <w:t>профилактики нарушений юридическими лицами и индивидуальными предпринимателями обязательных требований муниципального контроля на 2019 год</w:t>
      </w:r>
    </w:p>
    <w:p w:rsidR="00310F3F" w:rsidRPr="00A058DD" w:rsidRDefault="00310F3F" w:rsidP="00396EE2">
      <w:pPr>
        <w:pStyle w:val="ConsPlusNormal"/>
        <w:ind w:firstLine="540"/>
        <w:jc w:val="both"/>
        <w:rPr>
          <w:sz w:val="26"/>
          <w:szCs w:val="26"/>
        </w:rPr>
      </w:pPr>
    </w:p>
    <w:p w:rsidR="00310F3F" w:rsidRPr="00A058DD" w:rsidRDefault="00310F3F" w:rsidP="00396EE2">
      <w:pPr>
        <w:pStyle w:val="ConsPlusNormal"/>
        <w:jc w:val="center"/>
        <w:rPr>
          <w:sz w:val="26"/>
          <w:szCs w:val="26"/>
        </w:rPr>
      </w:pPr>
      <w:r w:rsidRPr="00A058DD">
        <w:rPr>
          <w:sz w:val="26"/>
          <w:szCs w:val="26"/>
        </w:rPr>
        <w:t>Раздел 1. Аналитическая часть программы</w:t>
      </w:r>
    </w:p>
    <w:p w:rsidR="00310F3F" w:rsidRPr="00A058DD" w:rsidRDefault="00310F3F" w:rsidP="00396EE2">
      <w:pPr>
        <w:pStyle w:val="ConsPlusNormal"/>
        <w:ind w:firstLine="540"/>
        <w:jc w:val="both"/>
        <w:rPr>
          <w:sz w:val="26"/>
          <w:szCs w:val="26"/>
        </w:rPr>
      </w:pPr>
    </w:p>
    <w:p w:rsidR="00310F3F" w:rsidRPr="00A058DD" w:rsidRDefault="00310F3F" w:rsidP="00396EE2">
      <w:pPr>
        <w:pStyle w:val="ConsPlusNormal"/>
        <w:ind w:firstLine="540"/>
        <w:jc w:val="both"/>
        <w:rPr>
          <w:sz w:val="26"/>
          <w:szCs w:val="26"/>
        </w:rPr>
      </w:pPr>
      <w:r w:rsidRPr="00A058DD">
        <w:rPr>
          <w:sz w:val="26"/>
          <w:szCs w:val="26"/>
        </w:rPr>
        <w:t xml:space="preserve">1.1. Органом муниципального </w:t>
      </w:r>
      <w:r>
        <w:rPr>
          <w:sz w:val="26"/>
          <w:szCs w:val="26"/>
        </w:rPr>
        <w:t>контроля является Администрация</w:t>
      </w:r>
      <w:r w:rsidRPr="00A058DD">
        <w:rPr>
          <w:sz w:val="26"/>
          <w:szCs w:val="26"/>
        </w:rPr>
        <w:t xml:space="preserve"> Советского сельского поселения.</w:t>
      </w:r>
    </w:p>
    <w:p w:rsidR="00310F3F" w:rsidRPr="00A058DD" w:rsidRDefault="00310F3F" w:rsidP="00396EE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058DD">
        <w:rPr>
          <w:sz w:val="26"/>
          <w:szCs w:val="26"/>
        </w:rPr>
        <w:t>Органом муниципального контроля осуществляются следующие виды муниципального контроля:</w:t>
      </w:r>
    </w:p>
    <w:p w:rsidR="00310F3F" w:rsidRPr="00A058DD" w:rsidRDefault="00310F3F" w:rsidP="00396EE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058DD">
        <w:rPr>
          <w:sz w:val="26"/>
          <w:szCs w:val="26"/>
        </w:rPr>
        <w:t>- муниципальный  жилищный контроль;</w:t>
      </w:r>
    </w:p>
    <w:p w:rsidR="00310F3F" w:rsidRPr="00A058DD" w:rsidRDefault="00310F3F" w:rsidP="00396EE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058DD">
        <w:rPr>
          <w:sz w:val="26"/>
          <w:szCs w:val="26"/>
        </w:rPr>
        <w:t xml:space="preserve">- </w:t>
      </w:r>
      <w:r w:rsidRPr="00A058DD">
        <w:rPr>
          <w:color w:val="000000"/>
          <w:sz w:val="26"/>
          <w:szCs w:val="26"/>
        </w:rPr>
        <w:t>Муниципальный  контроль за сохранностью автомобильных дорог местного значения в границах населенных пунктов Советского сельского поселения</w:t>
      </w:r>
      <w:r w:rsidRPr="00A058DD">
        <w:rPr>
          <w:sz w:val="26"/>
          <w:szCs w:val="26"/>
        </w:rPr>
        <w:t>.</w:t>
      </w:r>
    </w:p>
    <w:p w:rsidR="00310F3F" w:rsidRPr="00A058DD" w:rsidRDefault="00310F3F" w:rsidP="00396EE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058DD">
        <w:rPr>
          <w:sz w:val="26"/>
          <w:szCs w:val="26"/>
        </w:rPr>
        <w:t>Начинающие деятельность подконтрольные субъекты зачастую не в полной мере владеют необходимыми знаниями в указанной сфере деятельности, что может привести к нарушению ими обязательных требований.</w:t>
      </w:r>
    </w:p>
    <w:p w:rsidR="00310F3F" w:rsidRDefault="00310F3F" w:rsidP="00494940">
      <w:pPr>
        <w:pStyle w:val="ConsPlusNormal"/>
        <w:ind w:firstLine="540"/>
        <w:jc w:val="both"/>
      </w:pPr>
    </w:p>
    <w:p w:rsidR="00310F3F" w:rsidRPr="009E05F9" w:rsidRDefault="00310F3F" w:rsidP="00494940">
      <w:pPr>
        <w:pStyle w:val="ConsPlusNormal"/>
        <w:ind w:firstLine="540"/>
        <w:jc w:val="both"/>
        <w:rPr>
          <w:sz w:val="26"/>
          <w:szCs w:val="26"/>
        </w:rPr>
      </w:pPr>
      <w:r w:rsidRPr="009E05F9">
        <w:rPr>
          <w:sz w:val="26"/>
          <w:szCs w:val="26"/>
        </w:rPr>
        <w:t>Также причин</w:t>
      </w:r>
      <w:r>
        <w:rPr>
          <w:sz w:val="26"/>
          <w:szCs w:val="26"/>
        </w:rPr>
        <w:t>ами</w:t>
      </w:r>
      <w:r w:rsidRPr="009E05F9">
        <w:rPr>
          <w:sz w:val="26"/>
          <w:szCs w:val="26"/>
        </w:rPr>
        <w:t xml:space="preserve"> нарушений обязательных требований, установленных действующим законодательством  в сфере осуществления видов муниципального контроля являются:</w:t>
      </w:r>
    </w:p>
    <w:p w:rsidR="00310F3F" w:rsidRPr="009E05F9" w:rsidRDefault="00310F3F" w:rsidP="00494940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9E05F9">
        <w:rPr>
          <w:sz w:val="26"/>
          <w:szCs w:val="26"/>
        </w:rPr>
        <w:t>а) не сформировано понимание исполнения требований в сферах муниципального контроля у подконтрольных субъектов;</w:t>
      </w:r>
    </w:p>
    <w:p w:rsidR="00310F3F" w:rsidRPr="009E05F9" w:rsidRDefault="00310F3F" w:rsidP="00494940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9E05F9">
        <w:rPr>
          <w:sz w:val="26"/>
          <w:szCs w:val="26"/>
        </w:rPr>
        <w:t>б) необходимость дополнительного информирования подконтрольных субъектов по вопросам соблюдения требований;</w:t>
      </w:r>
    </w:p>
    <w:p w:rsidR="00310F3F" w:rsidRPr="00A058DD" w:rsidRDefault="00310F3F" w:rsidP="00494940">
      <w:pPr>
        <w:pStyle w:val="ConsPlusNormal"/>
        <w:spacing w:before="2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A058DD">
        <w:rPr>
          <w:sz w:val="26"/>
          <w:szCs w:val="26"/>
        </w:rPr>
        <w:t>В этой связи работа по профилактике нарушений обязательных требований должна выстраиваться на регулярной основе.</w:t>
      </w:r>
    </w:p>
    <w:p w:rsidR="00310F3F" w:rsidRPr="00A058DD" w:rsidRDefault="00310F3F" w:rsidP="00396EE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058DD">
        <w:rPr>
          <w:sz w:val="26"/>
          <w:szCs w:val="26"/>
        </w:rPr>
        <w:t>1.2. Задачами программы являются:</w:t>
      </w:r>
    </w:p>
    <w:p w:rsidR="00310F3F" w:rsidRPr="00A058DD" w:rsidRDefault="00310F3F" w:rsidP="00396EE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058DD">
        <w:rPr>
          <w:sz w:val="26"/>
          <w:szCs w:val="26"/>
        </w:rPr>
        <w:t>1.2.1. Укрепление системы профилактики нарушений обязательных требований путем активизации профилактической деятельности.</w:t>
      </w:r>
    </w:p>
    <w:p w:rsidR="00310F3F" w:rsidRPr="00A058DD" w:rsidRDefault="00310F3F" w:rsidP="00396EE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058DD">
        <w:rPr>
          <w:sz w:val="26"/>
          <w:szCs w:val="26"/>
        </w:rPr>
        <w:t>1.2.2. Выявление причин, факторов и условий, способствующих нарушениям обязательных требований.</w:t>
      </w:r>
    </w:p>
    <w:p w:rsidR="00310F3F" w:rsidRPr="00A058DD" w:rsidRDefault="00310F3F" w:rsidP="00396EE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058DD">
        <w:rPr>
          <w:sz w:val="26"/>
          <w:szCs w:val="26"/>
        </w:rPr>
        <w:t>1.2.3. Повышение правосознания и правовой культуры руководителей юридических лиц и индивидуальных предпринимателей.</w:t>
      </w:r>
    </w:p>
    <w:p w:rsidR="00310F3F" w:rsidRPr="00A058DD" w:rsidRDefault="00310F3F" w:rsidP="00396EE2">
      <w:pPr>
        <w:pStyle w:val="ConsPlusNormal"/>
        <w:spacing w:before="240"/>
        <w:ind w:firstLine="540"/>
        <w:jc w:val="both"/>
        <w:rPr>
          <w:sz w:val="26"/>
          <w:szCs w:val="26"/>
        </w:rPr>
      </w:pPr>
      <w:r w:rsidRPr="00A058DD">
        <w:rPr>
          <w:sz w:val="26"/>
          <w:szCs w:val="26"/>
        </w:rPr>
        <w:t>1.3. Срок реализации программы - 2019 год.</w:t>
      </w:r>
    </w:p>
    <w:p w:rsidR="00310F3F" w:rsidRPr="00A058DD" w:rsidRDefault="00310F3F" w:rsidP="00396EE2">
      <w:pPr>
        <w:pStyle w:val="ConsPlusNormal"/>
        <w:ind w:firstLine="540"/>
        <w:jc w:val="both"/>
        <w:rPr>
          <w:sz w:val="26"/>
          <w:szCs w:val="26"/>
        </w:rPr>
      </w:pPr>
    </w:p>
    <w:p w:rsidR="00310F3F" w:rsidRPr="00A058DD" w:rsidRDefault="00310F3F" w:rsidP="00D8158C">
      <w:pPr>
        <w:pStyle w:val="ConsPlusNormal"/>
        <w:jc w:val="center"/>
        <w:rPr>
          <w:sz w:val="26"/>
          <w:szCs w:val="26"/>
        </w:rPr>
      </w:pPr>
      <w:r w:rsidRPr="00A058DD">
        <w:rPr>
          <w:sz w:val="26"/>
          <w:szCs w:val="26"/>
        </w:rPr>
        <w:t>Раздел 2. Основные мероприятия по профилактике нарушений</w:t>
      </w:r>
    </w:p>
    <w:p w:rsidR="00310F3F" w:rsidRPr="00A058DD" w:rsidRDefault="00310F3F" w:rsidP="00D8158C">
      <w:pPr>
        <w:pStyle w:val="ConsPlusNormal"/>
        <w:jc w:val="center"/>
        <w:rPr>
          <w:sz w:val="26"/>
          <w:szCs w:val="26"/>
        </w:rPr>
      </w:pPr>
      <w:r w:rsidRPr="00A058DD">
        <w:rPr>
          <w:sz w:val="26"/>
          <w:szCs w:val="26"/>
        </w:rPr>
        <w:t xml:space="preserve">2.1. План мероприятий по профилактике нарушений на </w:t>
      </w:r>
      <w:smartTag w:uri="urn:schemas-microsoft-com:office:smarttags" w:element="metricconverter">
        <w:smartTagPr>
          <w:attr w:name="ProductID" w:val="2019 г"/>
        </w:smartTagPr>
        <w:r w:rsidRPr="00A058DD">
          <w:rPr>
            <w:sz w:val="26"/>
            <w:szCs w:val="26"/>
          </w:rPr>
          <w:t>2019 г</w:t>
        </w:r>
      </w:smartTag>
    </w:p>
    <w:p w:rsidR="00310F3F" w:rsidRPr="00A058DD" w:rsidRDefault="00310F3F" w:rsidP="00D8158C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7"/>
        <w:gridCol w:w="4485"/>
        <w:gridCol w:w="2023"/>
        <w:gridCol w:w="2436"/>
      </w:tblGrid>
      <w:tr w:rsidR="00310F3F" w:rsidRPr="00A058DD" w:rsidTr="000F05F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N п/п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Наименование</w:t>
            </w:r>
          </w:p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мероприятия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310F3F" w:rsidRPr="00A058DD" w:rsidTr="000F05F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1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2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3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4</w:t>
            </w:r>
          </w:p>
        </w:tc>
      </w:tr>
      <w:tr w:rsidR="00310F3F" w:rsidRPr="00A058DD" w:rsidTr="000F05F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1.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F" w:rsidRPr="00A058DD" w:rsidRDefault="00310F3F" w:rsidP="000F05F5">
            <w:pPr>
              <w:pStyle w:val="ConsPlusNormal"/>
              <w:jc w:val="both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Размещение на официальном сайте администрации Советского сельского поселения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В течение года</w:t>
            </w:r>
          </w:p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должностное лицо, уполномоченное</w:t>
            </w:r>
          </w:p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на осуществление муниципального контроля</w:t>
            </w:r>
          </w:p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10F3F" w:rsidRPr="00A058DD" w:rsidTr="000F05F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2.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F" w:rsidRPr="00A058DD" w:rsidRDefault="00310F3F" w:rsidP="000F05F5">
            <w:pPr>
              <w:pStyle w:val="ConsPlusNormal"/>
              <w:jc w:val="both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310F3F" w:rsidRPr="00A058DD" w:rsidRDefault="00310F3F" w:rsidP="000F05F5">
            <w:pPr>
              <w:pStyle w:val="ConsPlusNormal"/>
              <w:jc w:val="both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должностное лицо, уполномоченное</w:t>
            </w:r>
          </w:p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на осуществление муниципального контроля</w:t>
            </w:r>
          </w:p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10F3F" w:rsidRPr="00A058DD" w:rsidTr="000F05F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3.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F" w:rsidRPr="00A058DD" w:rsidRDefault="00310F3F" w:rsidP="000F05F5">
            <w:pPr>
              <w:pStyle w:val="ConsPlusNormal"/>
              <w:jc w:val="both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310F3F" w:rsidRPr="00A058DD" w:rsidRDefault="00310F3F" w:rsidP="000F05F5">
            <w:pPr>
              <w:pStyle w:val="ConsPlusNormal"/>
              <w:jc w:val="both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муниципального контроля в сфере благоустройства и размещение на официальном сайте администрации Советского сельского поселения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IV квартал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должностное лицо, уполномоченное</w:t>
            </w:r>
          </w:p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на осуществление муниципального контроля</w:t>
            </w:r>
          </w:p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10F3F" w:rsidRPr="00A058DD" w:rsidTr="000F05F5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4.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F" w:rsidRPr="00A058DD" w:rsidRDefault="00310F3F" w:rsidP="000F05F5">
            <w:pPr>
              <w:pStyle w:val="ConsPlusNormal"/>
              <w:jc w:val="both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В течение года (по мере необходимости)</w:t>
            </w: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должностное лицо, уполномоченное</w:t>
            </w:r>
          </w:p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на осуществление муниципального контроля</w:t>
            </w:r>
          </w:p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310F3F" w:rsidRPr="00A058DD" w:rsidRDefault="00310F3F" w:rsidP="00D8158C">
      <w:pPr>
        <w:pStyle w:val="ConsPlusNormal"/>
        <w:ind w:firstLine="540"/>
        <w:jc w:val="both"/>
        <w:rPr>
          <w:sz w:val="26"/>
          <w:szCs w:val="26"/>
        </w:rPr>
      </w:pPr>
    </w:p>
    <w:p w:rsidR="00310F3F" w:rsidRPr="00A058DD" w:rsidRDefault="00310F3F" w:rsidP="00D8158C">
      <w:pPr>
        <w:pStyle w:val="ConsPlusNormal"/>
        <w:jc w:val="center"/>
        <w:rPr>
          <w:sz w:val="26"/>
          <w:szCs w:val="26"/>
        </w:rPr>
      </w:pPr>
      <w:r w:rsidRPr="00A058DD">
        <w:rPr>
          <w:sz w:val="26"/>
          <w:szCs w:val="26"/>
        </w:rPr>
        <w:t>2.2 Проект плана мероприятий по профилактике нарушений на 2020 и 2021 годы.</w:t>
      </w:r>
    </w:p>
    <w:p w:rsidR="00310F3F" w:rsidRPr="00A058DD" w:rsidRDefault="00310F3F" w:rsidP="00D8158C">
      <w:pPr>
        <w:pStyle w:val="ConsPlusNormal"/>
        <w:ind w:firstLine="540"/>
        <w:jc w:val="both"/>
        <w:rPr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2"/>
        <w:gridCol w:w="4809"/>
        <w:gridCol w:w="2009"/>
        <w:gridCol w:w="2121"/>
      </w:tblGrid>
      <w:tr w:rsidR="00310F3F" w:rsidRPr="00A058DD" w:rsidTr="000F05F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N п/п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Наименование</w:t>
            </w:r>
          </w:p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мероприятия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310F3F" w:rsidRPr="00A058DD" w:rsidTr="000F05F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1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4</w:t>
            </w:r>
          </w:p>
        </w:tc>
      </w:tr>
      <w:tr w:rsidR="00310F3F" w:rsidRPr="00A058DD" w:rsidTr="000F05F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1.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F" w:rsidRPr="00A058DD" w:rsidRDefault="00310F3F" w:rsidP="000F05F5">
            <w:pPr>
              <w:pStyle w:val="ConsPlusNormal"/>
              <w:jc w:val="both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Размещение на официальном сайте администрации Советского сельского поселения в сети "Интернет"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должностное лицо, уполномоченное</w:t>
            </w:r>
          </w:p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на осуществление муниципального контроля</w:t>
            </w:r>
          </w:p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10F3F" w:rsidRPr="00A058DD" w:rsidTr="000F05F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2.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F" w:rsidRPr="00A058DD" w:rsidRDefault="00310F3F" w:rsidP="000F05F5">
            <w:pPr>
              <w:pStyle w:val="ConsPlusNormal"/>
              <w:jc w:val="both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310F3F" w:rsidRPr="00A058DD" w:rsidRDefault="00310F3F" w:rsidP="000F05F5">
            <w:pPr>
              <w:pStyle w:val="ConsPlusNormal"/>
              <w:jc w:val="both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должностное лицо, уполномоченное</w:t>
            </w:r>
          </w:p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на осуществление муниципального контроля</w:t>
            </w:r>
          </w:p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10F3F" w:rsidRPr="00A058DD" w:rsidTr="000F05F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3.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F" w:rsidRPr="00A058DD" w:rsidRDefault="00310F3F" w:rsidP="000F05F5">
            <w:pPr>
              <w:pStyle w:val="ConsPlusNormal"/>
              <w:jc w:val="both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310F3F" w:rsidRPr="00A058DD" w:rsidRDefault="00310F3F" w:rsidP="000F05F5">
            <w:pPr>
              <w:pStyle w:val="ConsPlusNormal"/>
              <w:jc w:val="both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муниципального контроля в сфере благоустройства и размещение на официальном сайте администрации Советского сельского поселения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должностное лицо, уполномоченное</w:t>
            </w:r>
          </w:p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на осуществление муниципального контроля</w:t>
            </w:r>
          </w:p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  <w:tr w:rsidR="00310F3F" w:rsidRPr="00A058DD" w:rsidTr="000F05F5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4.</w:t>
            </w:r>
          </w:p>
        </w:tc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F" w:rsidRPr="00A058DD" w:rsidRDefault="00310F3F" w:rsidP="000F05F5">
            <w:pPr>
              <w:pStyle w:val="ConsPlusNormal"/>
              <w:jc w:val="both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По мере необходимости (в 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должностное лицо, уполномоченное</w:t>
            </w:r>
          </w:p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  <w:r w:rsidRPr="00A058DD">
              <w:rPr>
                <w:sz w:val="26"/>
                <w:szCs w:val="26"/>
              </w:rPr>
              <w:t>на осуществление муниципального контроля</w:t>
            </w:r>
          </w:p>
          <w:p w:rsidR="00310F3F" w:rsidRPr="00A058DD" w:rsidRDefault="00310F3F" w:rsidP="000F05F5">
            <w:pPr>
              <w:pStyle w:val="ConsPlusNormal"/>
              <w:jc w:val="center"/>
              <w:rPr>
                <w:sz w:val="26"/>
                <w:szCs w:val="26"/>
              </w:rPr>
            </w:pPr>
          </w:p>
        </w:tc>
      </w:tr>
    </w:tbl>
    <w:p w:rsidR="00310F3F" w:rsidRPr="00A058DD" w:rsidRDefault="00310F3F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310F3F" w:rsidRPr="00A058DD" w:rsidRDefault="00310F3F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310F3F" w:rsidRPr="003C408C" w:rsidRDefault="00310F3F" w:rsidP="003C408C">
      <w:pPr>
        <w:ind w:firstLine="540"/>
        <w:jc w:val="both"/>
        <w:rPr>
          <w:rFonts w:ascii="Verdana" w:hAnsi="Verdana"/>
          <w:sz w:val="26"/>
          <w:szCs w:val="26"/>
        </w:rPr>
      </w:pPr>
      <w:r w:rsidRPr="003C408C">
        <w:rPr>
          <w:rFonts w:ascii="Times New Roman" w:hAnsi="Times New Roman"/>
          <w:sz w:val="26"/>
          <w:szCs w:val="26"/>
        </w:rPr>
        <w:t>Раздел 3. К отчетным показателям качества профилактической деяте</w:t>
      </w:r>
      <w:r>
        <w:rPr>
          <w:rFonts w:ascii="Times New Roman" w:hAnsi="Times New Roman"/>
          <w:sz w:val="26"/>
          <w:szCs w:val="26"/>
        </w:rPr>
        <w:t>льности органа муниципального контроля</w:t>
      </w:r>
      <w:r w:rsidRPr="003C408C">
        <w:rPr>
          <w:rFonts w:ascii="Times New Roman" w:hAnsi="Times New Roman"/>
          <w:sz w:val="26"/>
          <w:szCs w:val="26"/>
        </w:rPr>
        <w:t xml:space="preserve"> относятся следующие:</w:t>
      </w:r>
    </w:p>
    <w:p w:rsidR="00310F3F" w:rsidRPr="003C408C" w:rsidRDefault="00310F3F" w:rsidP="003C408C">
      <w:pPr>
        <w:spacing w:after="0" w:line="240" w:lineRule="auto"/>
        <w:ind w:firstLine="540"/>
        <w:jc w:val="both"/>
        <w:rPr>
          <w:rFonts w:ascii="Verdana" w:hAnsi="Verdana"/>
          <w:sz w:val="26"/>
          <w:szCs w:val="26"/>
        </w:rPr>
      </w:pPr>
      <w:r w:rsidRPr="003C408C">
        <w:rPr>
          <w:rFonts w:ascii="Times New Roman" w:hAnsi="Times New Roman"/>
          <w:sz w:val="26"/>
          <w:szCs w:val="26"/>
        </w:rPr>
        <w:t>1. Количество выданных предостережений.</w:t>
      </w:r>
    </w:p>
    <w:p w:rsidR="00310F3F" w:rsidRPr="003C408C" w:rsidRDefault="00310F3F" w:rsidP="003C408C">
      <w:pPr>
        <w:spacing w:after="0" w:line="240" w:lineRule="auto"/>
        <w:ind w:firstLine="540"/>
        <w:jc w:val="both"/>
        <w:rPr>
          <w:rFonts w:ascii="Verdana" w:hAnsi="Verdana"/>
          <w:sz w:val="26"/>
          <w:szCs w:val="26"/>
        </w:rPr>
      </w:pPr>
      <w:r w:rsidRPr="003C408C">
        <w:rPr>
          <w:rFonts w:ascii="Times New Roman" w:hAnsi="Times New Roman"/>
          <w:sz w:val="26"/>
          <w:szCs w:val="26"/>
        </w:rPr>
        <w:t>2. Количество субъектов, которым выданы предостережения.</w:t>
      </w:r>
    </w:p>
    <w:p w:rsidR="00310F3F" w:rsidRPr="003C408C" w:rsidRDefault="00310F3F" w:rsidP="003C408C">
      <w:pPr>
        <w:spacing w:after="0" w:line="240" w:lineRule="auto"/>
        <w:ind w:firstLine="540"/>
        <w:jc w:val="both"/>
        <w:rPr>
          <w:rFonts w:ascii="Verdana" w:hAnsi="Verdana"/>
          <w:sz w:val="26"/>
          <w:szCs w:val="26"/>
        </w:rPr>
      </w:pPr>
      <w:r w:rsidRPr="003C408C">
        <w:rPr>
          <w:rFonts w:ascii="Times New Roman" w:hAnsi="Times New Roman"/>
          <w:sz w:val="26"/>
          <w:szCs w:val="26"/>
        </w:rPr>
        <w:t>3. Информирование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актами. оценка соблюдения которых является предметом муниципального контроля, в том числе посредством размещения на официальном сайте Советского сельского поселения руководств (памяток), информационных статей (Количество размещенных материалов на сайте администрации Советского сельского поселения).</w:t>
      </w:r>
    </w:p>
    <w:p w:rsidR="00310F3F" w:rsidRPr="00A058DD" w:rsidRDefault="00310F3F" w:rsidP="00A058DD">
      <w:pPr>
        <w:pStyle w:val="ConsPlusNormal"/>
        <w:ind w:firstLine="540"/>
        <w:jc w:val="both"/>
        <w:rPr>
          <w:sz w:val="26"/>
          <w:szCs w:val="26"/>
        </w:rPr>
      </w:pPr>
    </w:p>
    <w:p w:rsidR="00310F3F" w:rsidRPr="00A058DD" w:rsidRDefault="00310F3F" w:rsidP="00A058DD">
      <w:pPr>
        <w:pStyle w:val="ConsPlusNormal"/>
        <w:jc w:val="center"/>
        <w:rPr>
          <w:sz w:val="26"/>
          <w:szCs w:val="26"/>
        </w:rPr>
      </w:pPr>
      <w:r w:rsidRPr="00A058DD">
        <w:rPr>
          <w:sz w:val="26"/>
          <w:szCs w:val="26"/>
        </w:rPr>
        <w:t>Раздел 4. Ресурсное обеспечение программы</w:t>
      </w:r>
    </w:p>
    <w:p w:rsidR="00310F3F" w:rsidRPr="00A058DD" w:rsidRDefault="00310F3F" w:rsidP="00A058DD">
      <w:pPr>
        <w:pStyle w:val="ConsPlusNormal"/>
        <w:ind w:firstLine="540"/>
        <w:jc w:val="both"/>
        <w:rPr>
          <w:sz w:val="26"/>
          <w:szCs w:val="26"/>
        </w:rPr>
      </w:pPr>
      <w:r w:rsidRPr="00A058DD">
        <w:rPr>
          <w:sz w:val="26"/>
          <w:szCs w:val="26"/>
        </w:rPr>
        <w:t>Ресурсное обеспечение Программы включает в себя информационно-аналитическое обеспечение ее реализации.</w:t>
      </w:r>
    </w:p>
    <w:p w:rsidR="00310F3F" w:rsidRPr="00A058DD" w:rsidRDefault="00310F3F" w:rsidP="00A058DD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  <w:r w:rsidRPr="00A058DD">
        <w:rPr>
          <w:rFonts w:ascii="Times New Roman" w:hAnsi="Times New Roman"/>
          <w:sz w:val="26"/>
          <w:szCs w:val="26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Советского сельского поселения в информационно-телекоммуникационной сети Интернет по адресу: </w:t>
      </w:r>
      <w:r w:rsidRPr="00A058DD">
        <w:rPr>
          <w:rFonts w:ascii="Times New Roman" w:hAnsi="Times New Roman"/>
          <w:sz w:val="26"/>
          <w:szCs w:val="26"/>
          <w:lang w:val="en-US"/>
        </w:rPr>
        <w:t>www</w:t>
      </w:r>
      <w:r w:rsidRPr="00A058DD">
        <w:rPr>
          <w:rFonts w:ascii="Times New Roman" w:hAnsi="Times New Roman"/>
          <w:sz w:val="26"/>
          <w:szCs w:val="26"/>
        </w:rPr>
        <w:t>.советское-сп.рф</w:t>
      </w:r>
    </w:p>
    <w:p w:rsidR="00310F3F" w:rsidRPr="00C14074" w:rsidRDefault="00310F3F" w:rsidP="00C14074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310F3F" w:rsidRPr="00C14074" w:rsidRDefault="00310F3F" w:rsidP="00C14074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310F3F" w:rsidRPr="00C14074" w:rsidRDefault="00310F3F" w:rsidP="00C14074">
      <w:pPr>
        <w:spacing w:after="0" w:line="240" w:lineRule="auto"/>
        <w:ind w:firstLine="284"/>
        <w:jc w:val="right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310F3F" w:rsidRPr="00C14074" w:rsidRDefault="00310F3F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310F3F" w:rsidRPr="00C14074" w:rsidRDefault="00310F3F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310F3F" w:rsidRPr="00C14074" w:rsidRDefault="00310F3F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310F3F" w:rsidRPr="00C14074" w:rsidRDefault="00310F3F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310F3F" w:rsidRPr="00C14074" w:rsidRDefault="00310F3F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310F3F" w:rsidRPr="00C14074" w:rsidRDefault="00310F3F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310F3F" w:rsidRPr="00C14074" w:rsidRDefault="00310F3F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310F3F" w:rsidRPr="00C14074" w:rsidRDefault="00310F3F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310F3F" w:rsidRPr="00C14074" w:rsidRDefault="00310F3F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310F3F" w:rsidRPr="00C14074" w:rsidRDefault="00310F3F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310F3F" w:rsidRPr="00C14074" w:rsidRDefault="00310F3F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310F3F" w:rsidRPr="00C14074" w:rsidRDefault="00310F3F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310F3F" w:rsidRPr="00C14074" w:rsidRDefault="00310F3F" w:rsidP="00C14074">
      <w:pPr>
        <w:spacing w:after="0" w:line="240" w:lineRule="auto"/>
        <w:ind w:firstLine="284"/>
        <w:jc w:val="both"/>
        <w:rPr>
          <w:rFonts w:ascii="Times New Roman" w:eastAsia="Arial Unicode MS" w:hAnsi="Times New Roman"/>
          <w:color w:val="000000"/>
          <w:sz w:val="26"/>
          <w:szCs w:val="26"/>
        </w:rPr>
      </w:pPr>
    </w:p>
    <w:p w:rsidR="00310F3F" w:rsidRPr="0077556C" w:rsidRDefault="00310F3F" w:rsidP="0077556C">
      <w:pPr>
        <w:pStyle w:val="ConsPlusNormal"/>
        <w:rPr>
          <w:sz w:val="26"/>
          <w:szCs w:val="26"/>
        </w:rPr>
      </w:pPr>
    </w:p>
    <w:p w:rsidR="00310F3F" w:rsidRDefault="00310F3F" w:rsidP="00621AA9">
      <w:pPr>
        <w:pStyle w:val="ConsPlusNormal"/>
        <w:jc w:val="right"/>
        <w:rPr>
          <w:sz w:val="26"/>
          <w:szCs w:val="26"/>
        </w:rPr>
      </w:pPr>
    </w:p>
    <w:p w:rsidR="00310F3F" w:rsidRDefault="00310F3F"/>
    <w:sectPr w:rsidR="00310F3F" w:rsidSect="0070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5AEC"/>
    <w:multiLevelType w:val="hybridMultilevel"/>
    <w:tmpl w:val="79E6E8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041545"/>
    <w:multiLevelType w:val="hybridMultilevel"/>
    <w:tmpl w:val="4178F9A4"/>
    <w:lvl w:ilvl="0" w:tplc="770C9D26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">
    <w:nsid w:val="1FA07687"/>
    <w:multiLevelType w:val="hybridMultilevel"/>
    <w:tmpl w:val="453C5B10"/>
    <w:lvl w:ilvl="0" w:tplc="30DCCCB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20CE"/>
    <w:rsid w:val="000124FD"/>
    <w:rsid w:val="00023036"/>
    <w:rsid w:val="00051C33"/>
    <w:rsid w:val="00054CE6"/>
    <w:rsid w:val="00063B91"/>
    <w:rsid w:val="000F05F5"/>
    <w:rsid w:val="00106E88"/>
    <w:rsid w:val="001370D9"/>
    <w:rsid w:val="00140EE6"/>
    <w:rsid w:val="00153720"/>
    <w:rsid w:val="001D3786"/>
    <w:rsid w:val="00220913"/>
    <w:rsid w:val="00232778"/>
    <w:rsid w:val="002418F6"/>
    <w:rsid w:val="002C2081"/>
    <w:rsid w:val="00304AF6"/>
    <w:rsid w:val="0030571F"/>
    <w:rsid w:val="00310F3F"/>
    <w:rsid w:val="00342999"/>
    <w:rsid w:val="00396EE2"/>
    <w:rsid w:val="003C3AA5"/>
    <w:rsid w:val="003C408C"/>
    <w:rsid w:val="003E3847"/>
    <w:rsid w:val="00414B6F"/>
    <w:rsid w:val="00440774"/>
    <w:rsid w:val="00494940"/>
    <w:rsid w:val="004C6C53"/>
    <w:rsid w:val="004D695E"/>
    <w:rsid w:val="004E15FD"/>
    <w:rsid w:val="00527D52"/>
    <w:rsid w:val="00565432"/>
    <w:rsid w:val="005732FF"/>
    <w:rsid w:val="005B48E2"/>
    <w:rsid w:val="00612E89"/>
    <w:rsid w:val="00621AA9"/>
    <w:rsid w:val="00653E5F"/>
    <w:rsid w:val="00667165"/>
    <w:rsid w:val="006947E7"/>
    <w:rsid w:val="006D4284"/>
    <w:rsid w:val="00700026"/>
    <w:rsid w:val="00752FF6"/>
    <w:rsid w:val="007569CF"/>
    <w:rsid w:val="00762529"/>
    <w:rsid w:val="0077556C"/>
    <w:rsid w:val="007B58DE"/>
    <w:rsid w:val="008029AF"/>
    <w:rsid w:val="00857DD3"/>
    <w:rsid w:val="008905D0"/>
    <w:rsid w:val="00936C84"/>
    <w:rsid w:val="009C0787"/>
    <w:rsid w:val="009E05F9"/>
    <w:rsid w:val="00A05150"/>
    <w:rsid w:val="00A058DD"/>
    <w:rsid w:val="00AE535E"/>
    <w:rsid w:val="00AE7ACD"/>
    <w:rsid w:val="00AF2D69"/>
    <w:rsid w:val="00B46251"/>
    <w:rsid w:val="00BF44EA"/>
    <w:rsid w:val="00C14074"/>
    <w:rsid w:val="00C47D15"/>
    <w:rsid w:val="00CD2746"/>
    <w:rsid w:val="00D356BC"/>
    <w:rsid w:val="00D508D5"/>
    <w:rsid w:val="00D620CE"/>
    <w:rsid w:val="00D76372"/>
    <w:rsid w:val="00D8158C"/>
    <w:rsid w:val="00D9330E"/>
    <w:rsid w:val="00DC6979"/>
    <w:rsid w:val="00E9348A"/>
    <w:rsid w:val="00E93C02"/>
    <w:rsid w:val="00EA4C57"/>
    <w:rsid w:val="00F059F3"/>
    <w:rsid w:val="00F93EE7"/>
    <w:rsid w:val="00FA1379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AA9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21AA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">
    <w:name w:val="Знак"/>
    <w:basedOn w:val="Normal"/>
    <w:uiPriority w:val="99"/>
    <w:rsid w:val="00D8158C"/>
    <w:pPr>
      <w:widowControl w:val="0"/>
      <w:adjustRightInd w:val="0"/>
      <w:spacing w:after="160" w:line="240" w:lineRule="exact"/>
      <w:jc w:val="right"/>
    </w:pPr>
    <w:rPr>
      <w:rFonts w:eastAsia="Calibri" w:cs="Calibri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93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723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723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723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72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225</TotalTime>
  <Pages>8</Pages>
  <Words>1639</Words>
  <Characters>9343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47</cp:revision>
  <dcterms:created xsi:type="dcterms:W3CDTF">2018-12-12T06:35:00Z</dcterms:created>
  <dcterms:modified xsi:type="dcterms:W3CDTF">2019-04-22T04:10:00Z</dcterms:modified>
</cp:coreProperties>
</file>