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5D" w:rsidRPr="006D4284" w:rsidRDefault="009D215D" w:rsidP="00621A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D4284">
        <w:rPr>
          <w:rFonts w:ascii="Times New Roman" w:hAnsi="Times New Roman"/>
          <w:b/>
          <w:sz w:val="26"/>
          <w:szCs w:val="26"/>
        </w:rPr>
        <w:t>АДМИНИСТРАЦИЯ</w:t>
      </w:r>
    </w:p>
    <w:p w:rsidR="009D215D" w:rsidRPr="006D4284" w:rsidRDefault="009D215D" w:rsidP="00621A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D4284">
        <w:rPr>
          <w:rFonts w:ascii="Times New Roman" w:hAnsi="Times New Roman"/>
          <w:b/>
          <w:sz w:val="26"/>
          <w:szCs w:val="26"/>
        </w:rPr>
        <w:t xml:space="preserve"> СОВЕТСКОГО СЕЛЬСКОГО ПОСЕЛЕНИЯ</w:t>
      </w:r>
    </w:p>
    <w:p w:rsidR="009D215D" w:rsidRPr="006D4284" w:rsidRDefault="009D215D" w:rsidP="00621AA9">
      <w:pPr>
        <w:keepNext/>
        <w:pBdr>
          <w:bottom w:val="double" w:sz="6" w:space="1" w:color="auto"/>
        </w:pBdr>
        <w:spacing w:after="0" w:line="240" w:lineRule="auto"/>
        <w:jc w:val="center"/>
        <w:outlineLvl w:val="0"/>
        <w:rPr>
          <w:rFonts w:ascii="Times New Roman" w:eastAsia="Arial Unicode MS" w:hAnsi="Times New Roman"/>
          <w:bCs/>
          <w:sz w:val="26"/>
          <w:szCs w:val="26"/>
        </w:rPr>
      </w:pPr>
      <w:r w:rsidRPr="006D4284">
        <w:rPr>
          <w:rFonts w:ascii="Times New Roman" w:eastAsia="Arial Unicode MS" w:hAnsi="Times New Roman"/>
          <w:bCs/>
          <w:sz w:val="26"/>
          <w:szCs w:val="26"/>
        </w:rPr>
        <w:t xml:space="preserve">КАЛАЧЕВСКОГО МУНИЦИПАЛЬНОГО РАЙОНА </w:t>
      </w:r>
    </w:p>
    <w:p w:rsidR="009D215D" w:rsidRPr="006D4284" w:rsidRDefault="009D215D" w:rsidP="00621AA9">
      <w:pPr>
        <w:keepNext/>
        <w:pBdr>
          <w:bottom w:val="double" w:sz="6" w:space="1" w:color="auto"/>
        </w:pBdr>
        <w:spacing w:after="0" w:line="240" w:lineRule="auto"/>
        <w:jc w:val="center"/>
        <w:outlineLvl w:val="0"/>
        <w:rPr>
          <w:rFonts w:ascii="Times New Roman" w:eastAsia="Arial Unicode MS" w:hAnsi="Times New Roman"/>
          <w:bCs/>
          <w:sz w:val="26"/>
          <w:szCs w:val="26"/>
        </w:rPr>
      </w:pPr>
      <w:r w:rsidRPr="006D4284">
        <w:rPr>
          <w:rFonts w:ascii="Times New Roman" w:eastAsia="Arial Unicode MS" w:hAnsi="Times New Roman"/>
          <w:bCs/>
          <w:sz w:val="26"/>
          <w:szCs w:val="26"/>
        </w:rPr>
        <w:t xml:space="preserve"> ВОЛГОГРАДСКОЙ ОБЛАСТИ</w:t>
      </w:r>
    </w:p>
    <w:p w:rsidR="009D215D" w:rsidRPr="006D4284" w:rsidRDefault="009D215D" w:rsidP="00621A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D215D" w:rsidRPr="006D4284" w:rsidRDefault="009D215D" w:rsidP="00621AA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D4284">
        <w:rPr>
          <w:rFonts w:ascii="Times New Roman" w:hAnsi="Times New Roman"/>
          <w:b/>
          <w:bCs/>
          <w:color w:val="000000"/>
          <w:sz w:val="26"/>
          <w:szCs w:val="26"/>
        </w:rPr>
        <w:t>ПОСТАНОВЛЕНИЕ</w:t>
      </w:r>
    </w:p>
    <w:p w:rsidR="009D215D" w:rsidRPr="00E817D6" w:rsidRDefault="009D215D" w:rsidP="00621AA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  <w:r w:rsidRPr="006D4284">
        <w:rPr>
          <w:rFonts w:ascii="Times New Roman" w:hAnsi="Times New Roman"/>
          <w:b/>
          <w:bCs/>
          <w:color w:val="000000"/>
          <w:sz w:val="26"/>
          <w:szCs w:val="26"/>
        </w:rPr>
        <w:t xml:space="preserve">№ </w:t>
      </w:r>
      <w:r w:rsidRPr="00E817D6">
        <w:rPr>
          <w:rFonts w:ascii="Times New Roman" w:hAnsi="Times New Roman"/>
          <w:b/>
          <w:bCs/>
          <w:color w:val="000000"/>
          <w:sz w:val="26"/>
          <w:szCs w:val="26"/>
        </w:rPr>
        <w:t>4</w:t>
      </w:r>
      <w:r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7</w:t>
      </w:r>
    </w:p>
    <w:p w:rsidR="009D215D" w:rsidRPr="006D4284" w:rsidRDefault="009D215D" w:rsidP="00621AA9">
      <w:pPr>
        <w:tabs>
          <w:tab w:val="left" w:pos="273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от 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17</w:t>
      </w:r>
      <w:r w:rsidRPr="006D4284">
        <w:rPr>
          <w:rFonts w:ascii="Times New Roman" w:hAnsi="Times New Roman"/>
          <w:b/>
          <w:bCs/>
          <w:sz w:val="26"/>
          <w:szCs w:val="26"/>
        </w:rPr>
        <w:t>.04.2019 г</w:t>
      </w:r>
      <w:r w:rsidRPr="006D4284">
        <w:rPr>
          <w:rFonts w:ascii="Times New Roman" w:hAnsi="Times New Roman"/>
          <w:b/>
          <w:bCs/>
          <w:sz w:val="26"/>
          <w:szCs w:val="26"/>
        </w:rPr>
        <w:tab/>
      </w:r>
    </w:p>
    <w:p w:rsidR="009D215D" w:rsidRPr="006D4284" w:rsidRDefault="009D215D" w:rsidP="00C140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752FF6" w:rsidRDefault="009D215D" w:rsidP="00C1407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6"/>
          <w:szCs w:val="26"/>
        </w:rPr>
      </w:pPr>
      <w:r w:rsidRPr="00752FF6"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Об утверждении </w:t>
      </w:r>
      <w:r w:rsidRPr="00752FF6">
        <w:rPr>
          <w:rFonts w:ascii="Times New Roman" w:hAnsi="Times New Roman"/>
          <w:b/>
          <w:sz w:val="26"/>
          <w:szCs w:val="26"/>
          <w:lang w:eastAsia="en-US"/>
        </w:rPr>
        <w:t xml:space="preserve">формы реестра мест (площадок) накопления твердых коммунальных отходов на территории Советского сельского поселения Калачевского муниципального района Волгоградской области и </w:t>
      </w:r>
      <w:r w:rsidRPr="00752FF6">
        <w:rPr>
          <w:rFonts w:ascii="Times New Roman" w:eastAsia="Arial Unicode MS" w:hAnsi="Times New Roman"/>
          <w:b/>
          <w:color w:val="000000"/>
          <w:sz w:val="26"/>
          <w:szCs w:val="26"/>
        </w:rPr>
        <w:t>формы заявки о создании места сбора и накопления твердых коммунальных отходов и включения их в реестр</w:t>
      </w: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6D4284" w:rsidRDefault="009D215D" w:rsidP="00C14074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6D4284">
        <w:rPr>
          <w:rFonts w:ascii="Times New Roman" w:eastAsia="Arial Unicode MS" w:hAnsi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Arial Unicode MS" w:hAnsi="Times New Roman"/>
          <w:color w:val="000000"/>
          <w:sz w:val="26"/>
          <w:szCs w:val="26"/>
        </w:rPr>
        <w:t xml:space="preserve">пунктом 5 статьи 13.4. Федерального закона «Об отходах производства и потребления», </w:t>
      </w:r>
      <w:r w:rsidRPr="006D4284">
        <w:rPr>
          <w:rFonts w:ascii="Times New Roman" w:eastAsia="Arial Unicode MS" w:hAnsi="Times New Roman"/>
          <w:color w:val="000000"/>
          <w:spacing w:val="9"/>
          <w:sz w:val="26"/>
          <w:szCs w:val="26"/>
        </w:rPr>
        <w:t xml:space="preserve">пунктом 4 </w:t>
      </w: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>Правил обустройства мест (площадок) накопления твёрдых коммунальных отходов и ведения их реестра, утвержденных Постановлением Правительства Российской Федерации от 31.08.2018 № 1039, администрация Советского сельского поселения</w:t>
      </w:r>
    </w:p>
    <w:p w:rsidR="009D215D" w:rsidRPr="006D4284" w:rsidRDefault="009D215D" w:rsidP="00C14074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6"/>
          <w:szCs w:val="26"/>
        </w:rPr>
      </w:pPr>
    </w:p>
    <w:p w:rsidR="009D215D" w:rsidRPr="006D4284" w:rsidRDefault="009D215D" w:rsidP="00C14074">
      <w:pPr>
        <w:spacing w:after="0" w:line="240" w:lineRule="auto"/>
        <w:rPr>
          <w:rFonts w:ascii="Times New Roman" w:eastAsia="Arial Unicode MS" w:hAnsi="Times New Roman"/>
          <w:b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b/>
          <w:color w:val="000000"/>
          <w:sz w:val="26"/>
          <w:szCs w:val="26"/>
        </w:rPr>
        <w:t>ПОСТАНОВЛЯЕТ:</w:t>
      </w:r>
    </w:p>
    <w:p w:rsidR="009D215D" w:rsidRPr="001370D9" w:rsidRDefault="009D215D" w:rsidP="00C14074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6"/>
          <w:szCs w:val="26"/>
        </w:rPr>
      </w:pPr>
    </w:p>
    <w:p w:rsidR="009D215D" w:rsidRPr="001370D9" w:rsidRDefault="009D215D" w:rsidP="001370D9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1370D9">
        <w:rPr>
          <w:rFonts w:ascii="Times New Roman" w:eastAsia="Arial Unicode MS" w:hAnsi="Times New Roman"/>
          <w:color w:val="000000"/>
          <w:sz w:val="26"/>
          <w:szCs w:val="26"/>
        </w:rPr>
        <w:t xml:space="preserve">  1.</w:t>
      </w:r>
      <w:r w:rsidRPr="001370D9">
        <w:rPr>
          <w:rFonts w:ascii="Times New Roman" w:hAnsi="Times New Roman"/>
          <w:sz w:val="26"/>
          <w:szCs w:val="26"/>
          <w:lang w:eastAsia="en-US"/>
        </w:rPr>
        <w:t xml:space="preserve"> Утвердить форму реестра мест (площадок) накопления твердых коммунальных отходов на территории Советского сельского поселения Калачевского муниципального района Волгоградской области </w:t>
      </w:r>
      <w:r>
        <w:rPr>
          <w:rFonts w:ascii="Times New Roman" w:hAnsi="Times New Roman"/>
          <w:sz w:val="26"/>
          <w:szCs w:val="26"/>
          <w:lang w:eastAsia="en-US"/>
        </w:rPr>
        <w:t>согласно приложения</w:t>
      </w:r>
      <w:r w:rsidRPr="001370D9">
        <w:rPr>
          <w:rFonts w:ascii="Times New Roman" w:hAnsi="Times New Roman"/>
          <w:sz w:val="26"/>
          <w:szCs w:val="26"/>
          <w:lang w:eastAsia="en-US"/>
        </w:rPr>
        <w:t xml:space="preserve"> № 1 к настоящему Постановлению.</w:t>
      </w:r>
      <w:r w:rsidRPr="001370D9">
        <w:rPr>
          <w:rFonts w:ascii="Times New Roman" w:eastAsia="Arial Unicode MS" w:hAnsi="Times New Roman"/>
          <w:color w:val="000000"/>
          <w:sz w:val="26"/>
          <w:szCs w:val="26"/>
        </w:rPr>
        <w:t xml:space="preserve"> </w:t>
      </w:r>
    </w:p>
    <w:p w:rsidR="009D215D" w:rsidRPr="001370D9" w:rsidRDefault="009D215D" w:rsidP="001370D9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eastAsia="Arial Unicode MS" w:hAnsi="Times New Roman"/>
          <w:color w:val="000000"/>
          <w:sz w:val="26"/>
          <w:szCs w:val="26"/>
        </w:rPr>
        <w:t xml:space="preserve">       </w:t>
      </w:r>
      <w:r w:rsidRPr="001370D9">
        <w:rPr>
          <w:rFonts w:ascii="Times New Roman" w:eastAsia="Arial Unicode MS" w:hAnsi="Times New Roman"/>
          <w:color w:val="000000"/>
          <w:sz w:val="26"/>
          <w:szCs w:val="26"/>
        </w:rPr>
        <w:t xml:space="preserve">2. </w:t>
      </w:r>
      <w:r w:rsidRPr="001370D9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1370D9">
        <w:rPr>
          <w:rFonts w:ascii="Times New Roman" w:eastAsia="Arial Unicode MS" w:hAnsi="Times New Roman"/>
          <w:color w:val="000000"/>
          <w:sz w:val="26"/>
          <w:szCs w:val="26"/>
        </w:rPr>
        <w:t>Утвердить форму заявки о создании места сбора и накопления твердых коммунальных отходов и включения их в реестр, согласно приложения № 2 к настоящему Постановления.</w:t>
      </w:r>
    </w:p>
    <w:p w:rsidR="009D215D" w:rsidRPr="001370D9" w:rsidRDefault="009D215D" w:rsidP="001370D9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1370D9">
        <w:rPr>
          <w:rFonts w:ascii="Times New Roman" w:eastAsia="Arial Unicode MS" w:hAnsi="Times New Roman"/>
          <w:color w:val="000000"/>
          <w:sz w:val="26"/>
          <w:szCs w:val="26"/>
        </w:rPr>
        <w:t xml:space="preserve">Настоящее постановление подлежит обнародованию и размещению на официальном сайте администрации Советского сельского поселения в сети Интернет </w:t>
      </w:r>
      <w:r w:rsidRPr="001370D9">
        <w:rPr>
          <w:rFonts w:ascii="Times New Roman" w:eastAsia="Arial Unicode MS" w:hAnsi="Times New Roman"/>
          <w:color w:val="000000"/>
          <w:sz w:val="26"/>
          <w:szCs w:val="26"/>
          <w:lang w:val="en-US"/>
        </w:rPr>
        <w:t>www</w:t>
      </w:r>
      <w:r w:rsidRPr="001370D9">
        <w:rPr>
          <w:rFonts w:ascii="Times New Roman" w:eastAsia="Arial Unicode MS" w:hAnsi="Times New Roman"/>
          <w:color w:val="000000"/>
          <w:sz w:val="26"/>
          <w:szCs w:val="26"/>
        </w:rPr>
        <w:t>.советское-сп.рф</w:t>
      </w:r>
    </w:p>
    <w:p w:rsidR="009D215D" w:rsidRPr="001370D9" w:rsidRDefault="009D215D" w:rsidP="001370D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1370D9">
        <w:rPr>
          <w:rFonts w:ascii="Times New Roman" w:eastAsia="Arial Unicode MS" w:hAnsi="Times New Roman"/>
          <w:color w:val="000000"/>
          <w:sz w:val="26"/>
          <w:szCs w:val="26"/>
        </w:rPr>
        <w:t>Настоящее постановление вступает в силу со дня его официального обнародования и распространяет свое действие на отношения, возникшие с 01.01.2019 года.</w:t>
      </w:r>
    </w:p>
    <w:p w:rsidR="009D215D" w:rsidRPr="006D4284" w:rsidRDefault="009D215D" w:rsidP="00C1407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1370D9">
        <w:rPr>
          <w:rFonts w:ascii="Times New Roman" w:eastAsia="Arial Unicode MS" w:hAnsi="Times New Roman"/>
          <w:color w:val="000000"/>
          <w:sz w:val="26"/>
          <w:szCs w:val="26"/>
        </w:rPr>
        <w:t>Контроль за исполнением настоящего постановления оставляю за собой</w:t>
      </w: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>.</w:t>
      </w:r>
    </w:p>
    <w:p w:rsidR="009D215D" w:rsidRPr="006D4284" w:rsidRDefault="009D215D" w:rsidP="00621AA9">
      <w:pPr>
        <w:pStyle w:val="ConsPlusNormal"/>
        <w:ind w:firstLine="540"/>
        <w:jc w:val="both"/>
        <w:rPr>
          <w:sz w:val="26"/>
          <w:szCs w:val="26"/>
        </w:rPr>
      </w:pPr>
    </w:p>
    <w:p w:rsidR="009D215D" w:rsidRPr="006D4284" w:rsidRDefault="009D215D" w:rsidP="00621AA9">
      <w:pPr>
        <w:pStyle w:val="ConsPlusNormal"/>
        <w:jc w:val="both"/>
        <w:rPr>
          <w:b/>
          <w:sz w:val="26"/>
          <w:szCs w:val="26"/>
        </w:rPr>
      </w:pPr>
    </w:p>
    <w:p w:rsidR="009D215D" w:rsidRPr="006D4284" w:rsidRDefault="009D215D" w:rsidP="006D4284">
      <w:pPr>
        <w:pStyle w:val="ConsPlusNormal"/>
        <w:ind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ВРИО Главы </w:t>
      </w:r>
      <w:r w:rsidRPr="006D4284">
        <w:rPr>
          <w:b/>
          <w:sz w:val="26"/>
          <w:szCs w:val="26"/>
        </w:rPr>
        <w:t xml:space="preserve">Советского сельского </w:t>
      </w:r>
      <w:r>
        <w:rPr>
          <w:b/>
          <w:sz w:val="26"/>
          <w:szCs w:val="26"/>
        </w:rPr>
        <w:t xml:space="preserve">поселения     </w:t>
      </w:r>
      <w:r w:rsidRPr="006D4284">
        <w:rPr>
          <w:b/>
          <w:sz w:val="26"/>
          <w:szCs w:val="26"/>
        </w:rPr>
        <w:t xml:space="preserve">                              Т.Ф.Глущенко</w:t>
      </w: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Default="009D215D" w:rsidP="00232778">
      <w:pPr>
        <w:jc w:val="center"/>
        <w:rPr>
          <w:sz w:val="20"/>
          <w:szCs w:val="20"/>
        </w:rPr>
        <w:sectPr w:rsidR="009D215D" w:rsidSect="007000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215D" w:rsidRPr="006D4284" w:rsidRDefault="009D215D" w:rsidP="00F059F3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Приложение </w:t>
      </w:r>
      <w:r>
        <w:rPr>
          <w:rFonts w:ascii="Times New Roman" w:eastAsia="Arial Unicode MS" w:hAnsi="Times New Roman"/>
          <w:color w:val="000000"/>
          <w:sz w:val="26"/>
          <w:szCs w:val="26"/>
        </w:rPr>
        <w:t>№ 1</w:t>
      </w: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 </w:t>
      </w:r>
    </w:p>
    <w:p w:rsidR="009D215D" w:rsidRPr="006D4284" w:rsidRDefault="009D215D" w:rsidP="00F059F3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к Постановлению администрации </w:t>
      </w:r>
    </w:p>
    <w:p w:rsidR="009D215D" w:rsidRPr="00E817D6" w:rsidRDefault="009D215D" w:rsidP="00F059F3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>Сове</w:t>
      </w:r>
      <w:r>
        <w:rPr>
          <w:rFonts w:ascii="Times New Roman" w:eastAsia="Arial Unicode MS" w:hAnsi="Times New Roman"/>
          <w:color w:val="000000"/>
          <w:sz w:val="26"/>
          <w:szCs w:val="26"/>
        </w:rPr>
        <w:t xml:space="preserve">тского сельского поселения № </w:t>
      </w:r>
      <w:r>
        <w:rPr>
          <w:rFonts w:ascii="Times New Roman" w:eastAsia="Arial Unicode MS" w:hAnsi="Times New Roman"/>
          <w:color w:val="000000"/>
          <w:sz w:val="26"/>
          <w:szCs w:val="26"/>
          <w:lang w:val="en-US"/>
        </w:rPr>
        <w:t>47</w:t>
      </w:r>
      <w:r>
        <w:rPr>
          <w:rFonts w:ascii="Times New Roman" w:eastAsia="Arial Unicode MS" w:hAnsi="Times New Roman"/>
          <w:color w:val="000000"/>
          <w:sz w:val="26"/>
          <w:szCs w:val="26"/>
        </w:rPr>
        <w:t xml:space="preserve"> от </w:t>
      </w:r>
      <w:r>
        <w:rPr>
          <w:rFonts w:ascii="Times New Roman" w:eastAsia="Arial Unicode MS" w:hAnsi="Times New Roman"/>
          <w:color w:val="000000"/>
          <w:sz w:val="26"/>
          <w:szCs w:val="26"/>
          <w:lang w:val="en-US"/>
        </w:rPr>
        <w:t>17</w:t>
      </w:r>
      <w:r>
        <w:rPr>
          <w:rFonts w:ascii="Times New Roman" w:eastAsia="Arial Unicode MS" w:hAnsi="Times New Roman"/>
          <w:color w:val="000000"/>
          <w:sz w:val="26"/>
          <w:szCs w:val="26"/>
        </w:rPr>
        <w:t>.04.2019</w:t>
      </w:r>
    </w:p>
    <w:p w:rsidR="009D215D" w:rsidRDefault="009D215D" w:rsidP="00F059F3">
      <w:pPr>
        <w:spacing w:after="0" w:line="240" w:lineRule="auto"/>
        <w:ind w:firstLine="284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9D215D" w:rsidRDefault="009D215D" w:rsidP="00F059F3">
      <w:pPr>
        <w:spacing w:after="0" w:line="240" w:lineRule="auto"/>
        <w:ind w:firstLine="284"/>
        <w:jc w:val="center"/>
        <w:rPr>
          <w:rFonts w:ascii="Times New Roman" w:hAnsi="Times New Roman"/>
          <w:sz w:val="26"/>
          <w:szCs w:val="26"/>
          <w:lang w:eastAsia="en-US"/>
        </w:rPr>
      </w:pPr>
    </w:p>
    <w:tbl>
      <w:tblPr>
        <w:tblpPr w:leftFromText="180" w:rightFromText="180" w:vertAnchor="page" w:horzAnchor="margin" w:tblpY="3060"/>
        <w:tblW w:w="1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4"/>
        <w:gridCol w:w="1955"/>
        <w:gridCol w:w="1870"/>
        <w:gridCol w:w="1755"/>
        <w:gridCol w:w="1615"/>
        <w:gridCol w:w="1884"/>
        <w:gridCol w:w="1955"/>
        <w:gridCol w:w="1955"/>
      </w:tblGrid>
      <w:tr w:rsidR="009D215D" w:rsidRPr="00F059F3" w:rsidTr="00F059F3">
        <w:trPr>
          <w:trHeight w:val="826"/>
        </w:trPr>
        <w:tc>
          <w:tcPr>
            <w:tcW w:w="4019" w:type="dxa"/>
            <w:gridSpan w:val="2"/>
          </w:tcPr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  <w:r w:rsidRPr="00F059F3">
              <w:rPr>
                <w:rFonts w:ascii="Times New Roman" w:hAnsi="Times New Roman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7124" w:type="dxa"/>
            <w:gridSpan w:val="4"/>
          </w:tcPr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  <w:r w:rsidRPr="00F059F3">
              <w:rPr>
                <w:rFonts w:ascii="Times New Roman" w:hAnsi="Times New Roman"/>
              </w:rPr>
              <w:t>Данные о технических характеристиках мест (площадок)</w:t>
            </w:r>
          </w:p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  <w:r w:rsidRPr="00F059F3">
              <w:rPr>
                <w:rFonts w:ascii="Times New Roman" w:hAnsi="Times New Roman"/>
              </w:rPr>
              <w:t>накопления твердых коммунальных отходов</w:t>
            </w:r>
          </w:p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Merge w:val="restart"/>
          </w:tcPr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  <w:r w:rsidRPr="00F059F3">
              <w:rPr>
                <w:rFonts w:ascii="Times New Roman" w:hAnsi="Times New Roman"/>
              </w:rPr>
              <w:t>Данные о собственниках</w:t>
            </w:r>
          </w:p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  <w:r w:rsidRPr="00F059F3">
              <w:rPr>
                <w:rFonts w:ascii="Times New Roman" w:hAnsi="Times New Roman"/>
              </w:rPr>
              <w:t>мест (площадок)</w:t>
            </w:r>
          </w:p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  <w:r w:rsidRPr="00F059F3">
              <w:rPr>
                <w:rFonts w:ascii="Times New Roman" w:hAnsi="Times New Roman"/>
              </w:rPr>
              <w:t>накопления твердых</w:t>
            </w:r>
          </w:p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  <w:r w:rsidRPr="00F059F3">
              <w:rPr>
                <w:rFonts w:ascii="Times New Roman" w:hAnsi="Times New Roman"/>
              </w:rPr>
              <w:t>коммунальных отходов</w:t>
            </w:r>
          </w:p>
        </w:tc>
        <w:tc>
          <w:tcPr>
            <w:tcW w:w="1955" w:type="dxa"/>
            <w:vMerge w:val="restart"/>
          </w:tcPr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  <w:r w:rsidRPr="00F059F3">
              <w:rPr>
                <w:rFonts w:ascii="Times New Roman" w:hAnsi="Times New Roman"/>
              </w:rPr>
              <w:t>Данные об</w:t>
            </w:r>
          </w:p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  <w:r w:rsidRPr="00F059F3">
              <w:rPr>
                <w:rFonts w:ascii="Times New Roman" w:hAnsi="Times New Roman"/>
              </w:rPr>
              <w:t>источниках образования твердых коммунальных отходов, которые складируются в</w:t>
            </w:r>
          </w:p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  <w:r w:rsidRPr="00F059F3">
              <w:rPr>
                <w:rFonts w:ascii="Times New Roman" w:hAnsi="Times New Roman"/>
              </w:rPr>
              <w:t>местах (на площадках накопления твердых</w:t>
            </w:r>
          </w:p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  <w:r w:rsidRPr="00F059F3">
              <w:rPr>
                <w:rFonts w:ascii="Times New Roman" w:hAnsi="Times New Roman"/>
              </w:rPr>
              <w:t>коммунальных отходов</w:t>
            </w:r>
          </w:p>
        </w:tc>
      </w:tr>
      <w:tr w:rsidR="009D215D" w:rsidRPr="00F059F3" w:rsidTr="00F059F3">
        <w:trPr>
          <w:trHeight w:val="1076"/>
        </w:trPr>
        <w:tc>
          <w:tcPr>
            <w:tcW w:w="2064" w:type="dxa"/>
            <w:vMerge w:val="restart"/>
          </w:tcPr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  <w:r w:rsidRPr="00F059F3">
              <w:rPr>
                <w:rFonts w:ascii="Times New Roman" w:hAnsi="Times New Roman"/>
              </w:rPr>
              <w:t>Сведения об адресе и ( или) географических координатах мест (площадок) накопления твердых коммунальных отходов</w:t>
            </w:r>
          </w:p>
        </w:tc>
        <w:tc>
          <w:tcPr>
            <w:tcW w:w="1955" w:type="dxa"/>
            <w:vMerge w:val="restart"/>
          </w:tcPr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  <w:r w:rsidRPr="00F059F3">
              <w:rPr>
                <w:rFonts w:ascii="Times New Roman" w:hAnsi="Times New Roman"/>
              </w:rPr>
              <w:t>Схема размещения мест (площадок) накопления твердых коммунальных отходов</w:t>
            </w:r>
          </w:p>
        </w:tc>
        <w:tc>
          <w:tcPr>
            <w:tcW w:w="1870" w:type="dxa"/>
            <w:vMerge w:val="restart"/>
          </w:tcPr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  <w:r w:rsidRPr="00F059F3">
              <w:rPr>
                <w:rFonts w:ascii="Times New Roman" w:hAnsi="Times New Roman"/>
              </w:rPr>
              <w:t xml:space="preserve">Сведения </w:t>
            </w:r>
            <w:r>
              <w:rPr>
                <w:rFonts w:ascii="Times New Roman" w:hAnsi="Times New Roman"/>
              </w:rPr>
              <w:t xml:space="preserve">об </w:t>
            </w:r>
            <w:r w:rsidRPr="00F059F3">
              <w:rPr>
                <w:rFonts w:ascii="Times New Roman" w:hAnsi="Times New Roman"/>
              </w:rPr>
              <w:t>используемом</w:t>
            </w:r>
          </w:p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  <w:r w:rsidRPr="00F059F3">
              <w:rPr>
                <w:rFonts w:ascii="Times New Roman" w:hAnsi="Times New Roman"/>
              </w:rPr>
              <w:t>Покрытии и площади</w:t>
            </w:r>
          </w:p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0" w:type="dxa"/>
            <w:gridSpan w:val="2"/>
          </w:tcPr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  <w:r w:rsidRPr="00F059F3">
              <w:rPr>
                <w:rFonts w:ascii="Times New Roman" w:hAnsi="Times New Roman"/>
              </w:rPr>
              <w:t>Информация о</w:t>
            </w:r>
          </w:p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  <w:r w:rsidRPr="00F059F3">
              <w:rPr>
                <w:rFonts w:ascii="Times New Roman" w:hAnsi="Times New Roman"/>
              </w:rPr>
              <w:t>размещенных контейнерах</w:t>
            </w:r>
          </w:p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  <w:r w:rsidRPr="00F059F3">
              <w:rPr>
                <w:rFonts w:ascii="Times New Roman" w:hAnsi="Times New Roman"/>
              </w:rPr>
              <w:t>и бункерах с указанием их</w:t>
            </w:r>
          </w:p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  <w:r w:rsidRPr="00F059F3">
              <w:rPr>
                <w:rFonts w:ascii="Times New Roman" w:hAnsi="Times New Roman"/>
              </w:rPr>
              <w:t>объема</w:t>
            </w:r>
          </w:p>
        </w:tc>
        <w:tc>
          <w:tcPr>
            <w:tcW w:w="1884" w:type="dxa"/>
            <w:vMerge w:val="restart"/>
          </w:tcPr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  <w:r w:rsidRPr="00F059F3">
              <w:rPr>
                <w:rFonts w:ascii="Times New Roman" w:hAnsi="Times New Roman"/>
              </w:rPr>
              <w:t>Информация</w:t>
            </w:r>
          </w:p>
          <w:p w:rsidR="009D215D" w:rsidRPr="00F059F3" w:rsidRDefault="009D215D" w:rsidP="00F059F3">
            <w:pPr>
              <w:rPr>
                <w:rFonts w:ascii="Times New Roman" w:hAnsi="Times New Roman"/>
              </w:rPr>
            </w:pPr>
            <w:r w:rsidRPr="00F059F3">
              <w:rPr>
                <w:rFonts w:ascii="Times New Roman" w:hAnsi="Times New Roman"/>
              </w:rPr>
              <w:t xml:space="preserve">              о</w:t>
            </w:r>
          </w:p>
          <w:p w:rsidR="009D215D" w:rsidRPr="00F059F3" w:rsidRDefault="009D215D" w:rsidP="00F059F3">
            <w:pPr>
              <w:rPr>
                <w:rFonts w:ascii="Times New Roman" w:hAnsi="Times New Roman"/>
              </w:rPr>
            </w:pPr>
            <w:r w:rsidRPr="00F059F3">
              <w:rPr>
                <w:rFonts w:ascii="Times New Roman" w:hAnsi="Times New Roman"/>
              </w:rPr>
              <w:t>планируемых</w:t>
            </w:r>
          </w:p>
          <w:p w:rsidR="009D215D" w:rsidRPr="00F059F3" w:rsidRDefault="009D215D" w:rsidP="00F059F3">
            <w:pPr>
              <w:rPr>
                <w:rFonts w:ascii="Times New Roman" w:hAnsi="Times New Roman"/>
              </w:rPr>
            </w:pPr>
            <w:r w:rsidRPr="00F059F3">
              <w:rPr>
                <w:rFonts w:ascii="Times New Roman" w:hAnsi="Times New Roman"/>
              </w:rPr>
              <w:t>к размещению</w:t>
            </w:r>
          </w:p>
          <w:p w:rsidR="009D215D" w:rsidRPr="00F059F3" w:rsidRDefault="009D215D" w:rsidP="00F059F3">
            <w:pPr>
              <w:rPr>
                <w:rFonts w:ascii="Times New Roman" w:hAnsi="Times New Roman"/>
              </w:rPr>
            </w:pPr>
            <w:r w:rsidRPr="00F059F3">
              <w:rPr>
                <w:rFonts w:ascii="Times New Roman" w:hAnsi="Times New Roman"/>
              </w:rPr>
              <w:t>контейнерных и</w:t>
            </w:r>
          </w:p>
          <w:p w:rsidR="009D215D" w:rsidRPr="00F059F3" w:rsidRDefault="009D215D" w:rsidP="00F059F3">
            <w:pPr>
              <w:rPr>
                <w:rFonts w:ascii="Times New Roman" w:hAnsi="Times New Roman"/>
              </w:rPr>
            </w:pPr>
            <w:r w:rsidRPr="00F059F3">
              <w:rPr>
                <w:rFonts w:ascii="Times New Roman" w:hAnsi="Times New Roman"/>
              </w:rPr>
              <w:t xml:space="preserve">       бункерах с указанием их</w:t>
            </w:r>
          </w:p>
          <w:p w:rsidR="009D215D" w:rsidRPr="00F059F3" w:rsidRDefault="009D215D" w:rsidP="00F059F3">
            <w:pPr>
              <w:rPr>
                <w:rFonts w:ascii="Times New Roman" w:hAnsi="Times New Roman"/>
              </w:rPr>
            </w:pPr>
            <w:r w:rsidRPr="00F059F3">
              <w:rPr>
                <w:rFonts w:ascii="Times New Roman" w:hAnsi="Times New Roman"/>
              </w:rPr>
              <w:t xml:space="preserve">          объема</w:t>
            </w:r>
          </w:p>
        </w:tc>
        <w:tc>
          <w:tcPr>
            <w:tcW w:w="1955" w:type="dxa"/>
            <w:vMerge/>
          </w:tcPr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Merge/>
          </w:tcPr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</w:p>
        </w:tc>
      </w:tr>
      <w:tr w:rsidR="009D215D" w:rsidRPr="00F059F3" w:rsidTr="00F059F3">
        <w:trPr>
          <w:trHeight w:val="1267"/>
        </w:trPr>
        <w:tc>
          <w:tcPr>
            <w:tcW w:w="2064" w:type="dxa"/>
            <w:vMerge/>
          </w:tcPr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Merge/>
          </w:tcPr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vMerge w:val="restart"/>
          </w:tcPr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  <w:r w:rsidRPr="00F059F3">
              <w:rPr>
                <w:rFonts w:ascii="Times New Roman" w:hAnsi="Times New Roman"/>
              </w:rPr>
              <w:t>Количество</w:t>
            </w:r>
          </w:p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  <w:r w:rsidRPr="00F059F3">
              <w:rPr>
                <w:rFonts w:ascii="Times New Roman" w:hAnsi="Times New Roman"/>
              </w:rPr>
              <w:t>контейнеров,</w:t>
            </w:r>
          </w:p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  <w:r w:rsidRPr="00F059F3">
              <w:rPr>
                <w:rFonts w:ascii="Times New Roman" w:hAnsi="Times New Roman"/>
              </w:rPr>
              <w:t>бункеров,</w:t>
            </w:r>
          </w:p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  <w:r w:rsidRPr="00F059F3">
              <w:rPr>
                <w:rFonts w:ascii="Times New Roman" w:hAnsi="Times New Roman"/>
              </w:rPr>
              <w:t>ед.</w:t>
            </w:r>
          </w:p>
        </w:tc>
        <w:tc>
          <w:tcPr>
            <w:tcW w:w="1615" w:type="dxa"/>
            <w:vMerge w:val="restart"/>
          </w:tcPr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  <w:r w:rsidRPr="00F059F3">
              <w:rPr>
                <w:rFonts w:ascii="Times New Roman" w:hAnsi="Times New Roman"/>
                <w:lang w:val="en-US"/>
              </w:rPr>
              <w:t>V</w:t>
            </w:r>
            <w:r w:rsidRPr="00F059F3">
              <w:rPr>
                <w:rFonts w:ascii="Times New Roman" w:hAnsi="Times New Roman"/>
              </w:rPr>
              <w:t xml:space="preserve">, </w:t>
            </w:r>
          </w:p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  <w:r w:rsidRPr="00F059F3">
              <w:rPr>
                <w:rFonts w:ascii="Times New Roman" w:hAnsi="Times New Roman"/>
              </w:rPr>
              <w:t>контейнера,</w:t>
            </w:r>
          </w:p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  <w:r w:rsidRPr="00F059F3">
              <w:rPr>
                <w:rFonts w:ascii="Times New Roman" w:hAnsi="Times New Roman"/>
              </w:rPr>
              <w:t>бункера,</w:t>
            </w:r>
          </w:p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  <w:r w:rsidRPr="00F059F3">
              <w:rPr>
                <w:rFonts w:ascii="Times New Roman" w:hAnsi="Times New Roman"/>
              </w:rPr>
              <w:t>куб.м</w:t>
            </w:r>
          </w:p>
        </w:tc>
        <w:tc>
          <w:tcPr>
            <w:tcW w:w="1884" w:type="dxa"/>
            <w:vMerge/>
          </w:tcPr>
          <w:p w:rsidR="009D215D" w:rsidRPr="00F059F3" w:rsidRDefault="009D215D" w:rsidP="00F059F3">
            <w:pPr>
              <w:rPr>
                <w:rFonts w:ascii="Times New Roman" w:hAnsi="Times New Roman"/>
              </w:rPr>
            </w:pPr>
          </w:p>
        </w:tc>
        <w:tc>
          <w:tcPr>
            <w:tcW w:w="1955" w:type="dxa"/>
            <w:vMerge/>
            <w:tcBorders>
              <w:bottom w:val="nil"/>
            </w:tcBorders>
          </w:tcPr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Merge/>
            <w:tcBorders>
              <w:bottom w:val="nil"/>
            </w:tcBorders>
          </w:tcPr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</w:p>
        </w:tc>
      </w:tr>
      <w:tr w:rsidR="009D215D" w:rsidRPr="00F059F3" w:rsidTr="00F059F3">
        <w:trPr>
          <w:trHeight w:val="218"/>
        </w:trPr>
        <w:tc>
          <w:tcPr>
            <w:tcW w:w="2064" w:type="dxa"/>
            <w:vMerge/>
          </w:tcPr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Merge/>
          </w:tcPr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vMerge/>
          </w:tcPr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dxa"/>
            <w:vMerge/>
          </w:tcPr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/>
          </w:tcPr>
          <w:p w:rsidR="009D215D" w:rsidRPr="00F059F3" w:rsidRDefault="009D215D" w:rsidP="00F059F3">
            <w:pPr>
              <w:rPr>
                <w:rFonts w:ascii="Times New Roman" w:hAnsi="Times New Roman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</w:p>
        </w:tc>
      </w:tr>
      <w:tr w:rsidR="009D215D" w:rsidRPr="00F059F3" w:rsidTr="00F059F3">
        <w:trPr>
          <w:trHeight w:val="285"/>
        </w:trPr>
        <w:tc>
          <w:tcPr>
            <w:tcW w:w="2064" w:type="dxa"/>
          </w:tcPr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  <w:r w:rsidRPr="00F059F3">
              <w:rPr>
                <w:rFonts w:ascii="Times New Roman" w:hAnsi="Times New Roman"/>
              </w:rPr>
              <w:t>1</w:t>
            </w:r>
          </w:p>
        </w:tc>
        <w:tc>
          <w:tcPr>
            <w:tcW w:w="1955" w:type="dxa"/>
          </w:tcPr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  <w:r w:rsidRPr="00F059F3">
              <w:rPr>
                <w:rFonts w:ascii="Times New Roman" w:hAnsi="Times New Roman"/>
              </w:rPr>
              <w:t>2</w:t>
            </w:r>
          </w:p>
        </w:tc>
        <w:tc>
          <w:tcPr>
            <w:tcW w:w="1870" w:type="dxa"/>
          </w:tcPr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  <w:r w:rsidRPr="00F059F3">
              <w:rPr>
                <w:rFonts w:ascii="Times New Roman" w:hAnsi="Times New Roman"/>
              </w:rPr>
              <w:t>3</w:t>
            </w:r>
          </w:p>
        </w:tc>
        <w:tc>
          <w:tcPr>
            <w:tcW w:w="1755" w:type="dxa"/>
          </w:tcPr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  <w:r w:rsidRPr="00F059F3">
              <w:rPr>
                <w:rFonts w:ascii="Times New Roman" w:hAnsi="Times New Roman"/>
              </w:rPr>
              <w:t>4</w:t>
            </w:r>
          </w:p>
        </w:tc>
        <w:tc>
          <w:tcPr>
            <w:tcW w:w="1615" w:type="dxa"/>
          </w:tcPr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  <w:r w:rsidRPr="00F059F3">
              <w:rPr>
                <w:rFonts w:ascii="Times New Roman" w:hAnsi="Times New Roman"/>
              </w:rPr>
              <w:t>5</w:t>
            </w:r>
          </w:p>
        </w:tc>
        <w:tc>
          <w:tcPr>
            <w:tcW w:w="1884" w:type="dxa"/>
          </w:tcPr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  <w:r w:rsidRPr="00F059F3">
              <w:rPr>
                <w:rFonts w:ascii="Times New Roman" w:hAnsi="Times New Roman"/>
              </w:rPr>
              <w:t>6</w:t>
            </w:r>
          </w:p>
        </w:tc>
        <w:tc>
          <w:tcPr>
            <w:tcW w:w="1955" w:type="dxa"/>
          </w:tcPr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  <w:r w:rsidRPr="00F059F3">
              <w:rPr>
                <w:rFonts w:ascii="Times New Roman" w:hAnsi="Times New Roman"/>
              </w:rPr>
              <w:t>7</w:t>
            </w:r>
          </w:p>
        </w:tc>
        <w:tc>
          <w:tcPr>
            <w:tcW w:w="1955" w:type="dxa"/>
          </w:tcPr>
          <w:p w:rsidR="009D215D" w:rsidRPr="00F059F3" w:rsidRDefault="009D215D" w:rsidP="00F059F3">
            <w:pPr>
              <w:jc w:val="center"/>
              <w:rPr>
                <w:rFonts w:ascii="Times New Roman" w:hAnsi="Times New Roman"/>
              </w:rPr>
            </w:pPr>
            <w:r w:rsidRPr="00F059F3">
              <w:rPr>
                <w:rFonts w:ascii="Times New Roman" w:hAnsi="Times New Roman"/>
              </w:rPr>
              <w:t>8</w:t>
            </w:r>
          </w:p>
        </w:tc>
      </w:tr>
    </w:tbl>
    <w:p w:rsidR="009D215D" w:rsidRDefault="009D215D" w:rsidP="00F059F3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6"/>
          <w:szCs w:val="26"/>
        </w:rPr>
        <w:sectPr w:rsidR="009D215D" w:rsidSect="00F059F3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  <w:lang w:eastAsia="en-US"/>
        </w:rPr>
        <w:t>Р</w:t>
      </w:r>
      <w:r w:rsidRPr="001370D9">
        <w:rPr>
          <w:rFonts w:ascii="Times New Roman" w:hAnsi="Times New Roman"/>
          <w:sz w:val="26"/>
          <w:szCs w:val="26"/>
          <w:lang w:eastAsia="en-US"/>
        </w:rPr>
        <w:t>еестр мест (площадок) накопления твердых коммунальных отходов на территории Советского сельского поселения Калачевского муниципального района Волгоградской област</w:t>
      </w:r>
      <w:r>
        <w:rPr>
          <w:rFonts w:ascii="Times New Roman" w:hAnsi="Times New Roman"/>
          <w:sz w:val="26"/>
          <w:szCs w:val="26"/>
          <w:lang w:eastAsia="en-US"/>
        </w:rPr>
        <w:t>и</w:t>
      </w:r>
    </w:p>
    <w:p w:rsidR="009D215D" w:rsidRPr="006D4284" w:rsidRDefault="009D215D" w:rsidP="00F059F3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6D4284" w:rsidRDefault="009D215D" w:rsidP="00F059F3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Приложение </w:t>
      </w:r>
      <w:r>
        <w:rPr>
          <w:rFonts w:ascii="Times New Roman" w:eastAsia="Arial Unicode MS" w:hAnsi="Times New Roman"/>
          <w:color w:val="000000"/>
          <w:sz w:val="26"/>
          <w:szCs w:val="26"/>
        </w:rPr>
        <w:t>№ 2</w:t>
      </w: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 </w:t>
      </w:r>
    </w:p>
    <w:p w:rsidR="009D215D" w:rsidRPr="006D4284" w:rsidRDefault="009D215D" w:rsidP="00C14074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к Постановлению администрации </w:t>
      </w:r>
    </w:p>
    <w:p w:rsidR="009D215D" w:rsidRPr="006D4284" w:rsidRDefault="009D215D" w:rsidP="00C14074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>Сове</w:t>
      </w:r>
      <w:r>
        <w:rPr>
          <w:rFonts w:ascii="Times New Roman" w:eastAsia="Arial Unicode MS" w:hAnsi="Times New Roman"/>
          <w:color w:val="000000"/>
          <w:sz w:val="26"/>
          <w:szCs w:val="26"/>
        </w:rPr>
        <w:t>тского сельского поселения № 47 от 17.04.2019</w:t>
      </w: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6D4284" w:rsidRDefault="009D215D" w:rsidP="00C14074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В </w:t>
      </w:r>
    </w:p>
    <w:p w:rsidR="009D215D" w:rsidRPr="006D4284" w:rsidRDefault="009D215D" w:rsidP="00C14074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>администрацию Советского сельского поселения</w:t>
      </w:r>
    </w:p>
    <w:p w:rsidR="009D215D" w:rsidRPr="006D4284" w:rsidRDefault="009D215D" w:rsidP="00C14074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для принятия решения о создании мест </w:t>
      </w:r>
    </w:p>
    <w:p w:rsidR="009D215D" w:rsidRPr="006D4284" w:rsidRDefault="009D215D" w:rsidP="00C14074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6"/>
          <w:szCs w:val="26"/>
        </w:rPr>
      </w:pPr>
      <w:r>
        <w:rPr>
          <w:rFonts w:ascii="Times New Roman" w:eastAsia="Arial Unicode MS" w:hAnsi="Times New Roman"/>
          <w:color w:val="000000"/>
          <w:sz w:val="26"/>
          <w:szCs w:val="26"/>
        </w:rPr>
        <w:t>сбора и накопления твердых коммунальных отходов</w:t>
      </w: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 </w:t>
      </w:r>
    </w:p>
    <w:p w:rsidR="009D215D" w:rsidRPr="006D4284" w:rsidRDefault="009D215D" w:rsidP="00C14074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6D4284" w:rsidRDefault="009D215D" w:rsidP="00C14074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Регистрационный № _________ </w:t>
      </w:r>
    </w:p>
    <w:p w:rsidR="009D215D" w:rsidRPr="006D4284" w:rsidRDefault="009D215D" w:rsidP="00C14074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от _________________________ </w:t>
      </w: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6D4284" w:rsidRDefault="009D215D" w:rsidP="00C14074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ЗАЯВКА </w:t>
      </w:r>
    </w:p>
    <w:p w:rsidR="009D215D" w:rsidRPr="006D4284" w:rsidRDefault="009D215D" w:rsidP="00C14074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>о созда</w:t>
      </w:r>
      <w:r>
        <w:rPr>
          <w:rFonts w:ascii="Times New Roman" w:eastAsia="Arial Unicode MS" w:hAnsi="Times New Roman"/>
          <w:color w:val="000000"/>
          <w:sz w:val="26"/>
          <w:szCs w:val="26"/>
        </w:rPr>
        <w:t>нии места сбора и накопления твердых коммунальных отходов</w:t>
      </w: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 и включения их в реестр</w:t>
      </w: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Заявитель ________________________________________________________________________ </w:t>
      </w:r>
    </w:p>
    <w:p w:rsidR="009D215D" w:rsidRPr="006D4284" w:rsidRDefault="009D215D" w:rsidP="00C14074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>(для юридических лиц – полное наименование и основной государственный регистрационный</w:t>
      </w: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 _________________________________________________________________________________ </w:t>
      </w:r>
    </w:p>
    <w:p w:rsidR="009D215D" w:rsidRPr="006D4284" w:rsidRDefault="009D215D" w:rsidP="00C14074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>номер записи в Едином государственном реестре юридических лиц, фактический адрес;</w:t>
      </w: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 _________________________________________________________________________________ </w:t>
      </w:r>
    </w:p>
    <w:p w:rsidR="009D215D" w:rsidRPr="006D4284" w:rsidRDefault="009D215D" w:rsidP="00C14074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>для индивидуальных предпринимателей – фамилия, имя, отчество (при наличии), основной государственный</w:t>
      </w: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__________________________________________________________________________________________________________________________ </w:t>
      </w:r>
    </w:p>
    <w:p w:rsidR="009D215D" w:rsidRPr="006D4284" w:rsidRDefault="009D215D" w:rsidP="00C14074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>регистрационный номер записи в Едином государственном реестре индивидуальных предпринимателей,</w:t>
      </w: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_________________________________________________________________________________ </w:t>
      </w:r>
    </w:p>
    <w:p w:rsidR="009D215D" w:rsidRPr="006D4284" w:rsidRDefault="009D215D" w:rsidP="00C14074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>адрес регистрации по месту жительства;</w:t>
      </w: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_________________________________________________________________________________ </w:t>
      </w:r>
    </w:p>
    <w:p w:rsidR="009D215D" w:rsidRPr="006D4284" w:rsidRDefault="009D215D" w:rsidP="00C14074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>для физических лиц – фамилия, имя, отчество (при наличии), серия, номер и дата выдачи паспорта или иного</w:t>
      </w: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_________________________________________________________________________________ </w:t>
      </w:r>
    </w:p>
    <w:p w:rsidR="009D215D" w:rsidRPr="006D4284" w:rsidRDefault="009D215D" w:rsidP="00C14074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>документа, удостоверяющего личность в соответствии с законодательством Российской Федерации,</w:t>
      </w: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 _________________________________________________________________________________ </w:t>
      </w:r>
    </w:p>
    <w:p w:rsidR="009D215D" w:rsidRPr="006D4284" w:rsidRDefault="009D215D" w:rsidP="00C14074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>адрес регистрации по месту жительства, контактные данные)</w:t>
      </w: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>прошу согласов</w:t>
      </w:r>
      <w:r>
        <w:rPr>
          <w:rFonts w:ascii="Times New Roman" w:eastAsia="Arial Unicode MS" w:hAnsi="Times New Roman"/>
          <w:color w:val="000000"/>
          <w:sz w:val="26"/>
          <w:szCs w:val="26"/>
        </w:rPr>
        <w:t>ать место сбора и накопления твердых коммунальных отходов</w:t>
      </w: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>, расположенного по адресу</w:t>
      </w: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 ________________________________________________________________________________ </w:t>
      </w:r>
    </w:p>
    <w:p w:rsidR="009D215D" w:rsidRPr="006D4284" w:rsidRDefault="009D215D" w:rsidP="00C14074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почтовый индекс, почтовый адрес ______________________________________________________________________________ </w:t>
      </w: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>и включить его в реестр мест (площадок) накопления твердых коммунальных отходов на территории Советского сельского поселения.</w:t>
      </w: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9D215D" w:rsidRPr="006D4284" w:rsidRDefault="009D215D" w:rsidP="00C14074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_________________________________ </w:t>
      </w:r>
    </w:p>
    <w:p w:rsidR="009D215D" w:rsidRPr="006D4284" w:rsidRDefault="009D215D" w:rsidP="00C14074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м.п.                            (подпись заявителя) </w:t>
      </w:r>
    </w:p>
    <w:p w:rsidR="009D215D" w:rsidRPr="006D4284" w:rsidRDefault="009D215D" w:rsidP="00C1407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9D215D" w:rsidRPr="006D4284" w:rsidRDefault="009D215D" w:rsidP="00C1407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6D4284">
        <w:rPr>
          <w:rFonts w:ascii="Times New Roman" w:hAnsi="Times New Roman"/>
          <w:color w:val="000000"/>
          <w:sz w:val="26"/>
          <w:szCs w:val="26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9D215D" w:rsidRPr="006D4284" w:rsidRDefault="009D215D" w:rsidP="00C1407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9D215D" w:rsidRPr="006D4284" w:rsidRDefault="009D215D" w:rsidP="00C1407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6D4284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«___» ___________ 20__ года                                 _________________/ __________/</w:t>
      </w: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Приложение: </w:t>
      </w: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Советского сельского поселения масштаба 1:2000; </w:t>
      </w: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3.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Советского сельского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9D215D" w:rsidRPr="00C14074" w:rsidRDefault="009D215D" w:rsidP="00C14074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C14074" w:rsidRDefault="009D215D" w:rsidP="00C14074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C14074" w:rsidRDefault="009D215D" w:rsidP="00C14074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C14074" w:rsidRDefault="009D215D" w:rsidP="00C14074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C1407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C1407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C1407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C1407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C1407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C1407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C1407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C1407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C1407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C1407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C1407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C1407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C1407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77556C" w:rsidRDefault="009D215D" w:rsidP="0077556C">
      <w:pPr>
        <w:pStyle w:val="ConsPlusNormal"/>
        <w:rPr>
          <w:sz w:val="26"/>
          <w:szCs w:val="26"/>
        </w:rPr>
      </w:pPr>
    </w:p>
    <w:p w:rsidR="009D215D" w:rsidRDefault="009D215D" w:rsidP="00621AA9">
      <w:pPr>
        <w:pStyle w:val="ConsPlusNormal"/>
        <w:jc w:val="right"/>
        <w:rPr>
          <w:sz w:val="26"/>
          <w:szCs w:val="26"/>
        </w:rPr>
      </w:pPr>
    </w:p>
    <w:p w:rsidR="009D215D" w:rsidRDefault="009D215D"/>
    <w:sectPr w:rsidR="009D215D" w:rsidSect="0070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5AEC"/>
    <w:multiLevelType w:val="hybridMultilevel"/>
    <w:tmpl w:val="79E6E8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FA07687"/>
    <w:multiLevelType w:val="hybridMultilevel"/>
    <w:tmpl w:val="453C5B10"/>
    <w:lvl w:ilvl="0" w:tplc="30DCCCB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0CE"/>
    <w:rsid w:val="000124FD"/>
    <w:rsid w:val="00023036"/>
    <w:rsid w:val="00051C33"/>
    <w:rsid w:val="00054CE6"/>
    <w:rsid w:val="00106E88"/>
    <w:rsid w:val="001370D9"/>
    <w:rsid w:val="00140EE6"/>
    <w:rsid w:val="00153720"/>
    <w:rsid w:val="00220913"/>
    <w:rsid w:val="00232778"/>
    <w:rsid w:val="002C2081"/>
    <w:rsid w:val="0030571F"/>
    <w:rsid w:val="003C3AA5"/>
    <w:rsid w:val="004C6C53"/>
    <w:rsid w:val="004D695E"/>
    <w:rsid w:val="00527D52"/>
    <w:rsid w:val="00565432"/>
    <w:rsid w:val="005732FF"/>
    <w:rsid w:val="005B48E2"/>
    <w:rsid w:val="00621AA9"/>
    <w:rsid w:val="00653E5F"/>
    <w:rsid w:val="00667165"/>
    <w:rsid w:val="006D4284"/>
    <w:rsid w:val="00700026"/>
    <w:rsid w:val="00752FF6"/>
    <w:rsid w:val="007569CF"/>
    <w:rsid w:val="0077556C"/>
    <w:rsid w:val="007B58DE"/>
    <w:rsid w:val="008029AF"/>
    <w:rsid w:val="00857DD3"/>
    <w:rsid w:val="008905D0"/>
    <w:rsid w:val="00936C84"/>
    <w:rsid w:val="009C0787"/>
    <w:rsid w:val="009D215D"/>
    <w:rsid w:val="00A71200"/>
    <w:rsid w:val="00AE535E"/>
    <w:rsid w:val="00AE7ACD"/>
    <w:rsid w:val="00AF2D69"/>
    <w:rsid w:val="00B300E8"/>
    <w:rsid w:val="00BF44EA"/>
    <w:rsid w:val="00C14074"/>
    <w:rsid w:val="00C47D15"/>
    <w:rsid w:val="00CD2746"/>
    <w:rsid w:val="00D075C0"/>
    <w:rsid w:val="00D356BC"/>
    <w:rsid w:val="00D508D5"/>
    <w:rsid w:val="00D620CE"/>
    <w:rsid w:val="00D76372"/>
    <w:rsid w:val="00DC6979"/>
    <w:rsid w:val="00E817D6"/>
    <w:rsid w:val="00E93C02"/>
    <w:rsid w:val="00F059F3"/>
    <w:rsid w:val="00FA1379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AA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1A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5</Pages>
  <Words>988</Words>
  <Characters>5635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38</cp:revision>
  <dcterms:created xsi:type="dcterms:W3CDTF">2018-12-12T06:35:00Z</dcterms:created>
  <dcterms:modified xsi:type="dcterms:W3CDTF">2019-04-17T09:12:00Z</dcterms:modified>
</cp:coreProperties>
</file>